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A22DF1" w14:textId="3ECFF190" w:rsidR="00863FE1" w:rsidRDefault="007C3B54">
      <w:r>
        <w:br w:type="page"/>
      </w:r>
      <w:r w:rsidR="005D63F5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1" relativeHeight="251659295" behindDoc="0" locked="0" layoutInCell="1" allowOverlap="1" wp14:anchorId="4A72EB6B" wp14:editId="51A0FE5A">
                <wp:simplePos x="515620" y="1962150"/>
                <wp:positionH relativeFrom="page">
                  <wp:posOffset>515620</wp:posOffset>
                </wp:positionH>
                <wp:positionV relativeFrom="page">
                  <wp:posOffset>1962150</wp:posOffset>
                </wp:positionV>
                <wp:extent cx="4179570" cy="1170517"/>
                <wp:effectExtent l="0" t="0" r="0" b="23495"/>
                <wp:wrapThrough wrapText="bothSides">
                  <wp:wrapPolygon edited="0">
                    <wp:start x="131" y="0"/>
                    <wp:lineTo x="131" y="21565"/>
                    <wp:lineTo x="21265" y="21565"/>
                    <wp:lineTo x="21265" y="0"/>
                    <wp:lineTo x="131" y="0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9570" cy="1170517"/>
                          <a:chOff x="0" y="0"/>
                          <a:chExt cx="4179570" cy="117051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79570" cy="117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0"/>
                            <a:ext cx="399669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E5DC6BE" w14:textId="61F1793E" w:rsidR="00367F3C" w:rsidRDefault="00367F3C" w:rsidP="00D86C87">
                              <w:pPr>
                                <w:pStyle w:val="Heading4"/>
                              </w:pPr>
                              <w:r>
                                <w:t xml:space="preserve">The success in your presentations is based on your ability to engage the audience and </w:t>
                              </w:r>
                              <w:r w:rsidR="00D33C0E">
                                <w:t>move</w:t>
                              </w:r>
                              <w:r>
                                <w:t xml:space="preserve"> them to action.  Nothing stops progress faster than these three presentation killers.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645160"/>
                            <a:ext cx="20897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859790"/>
                            <a:ext cx="20834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40.6pt;margin-top:154.5pt;width:329.1pt;height:92.15pt;z-index:251659295;mso-position-horizontal-relative:page;mso-position-vertical-relative:page" coordsize="4179570,11705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2" o:spid="_x0000_s1027" type="#_x0000_t202" style="position:absolute;width:4179570;height:1170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vFXxAAA&#10;ANsAAAAPAAAAZHJzL2Rvd25yZXYueG1sRI9Ba8JAFITvBf/D8gRvdaMHbaOrhEKggoJa8fzMPpNg&#10;9m2SXTX213eFgsdhZr5h5svOVOJGrSstKxgNIxDEmdUl5woOP+n7BwjnkTVWlknBgxwsF723Ocba&#10;3nlHt73PRYCwi1FB4X0dS+myggy6oa2Jg3e2rUEfZJtL3eI9wE0lx1E0kQZLDgsF1vRVUHbZX42C&#10;zfbU/K4iZ6rEp+k02Tbr87FRatDvkhkIT51/hf/b31rB+BO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LxV8QAAADbAAAADwAAAAAAAAAAAAAAAACXAgAAZHJzL2Rv&#10;d25yZXYueG1sUEsFBgAAAAAEAAQA9QAAAIgDAAAAAA==&#10;" mv:complextextbox="1" filled="f" stroked="f">
                  <v:textbox inset=",0,,0"/>
                </v:shape>
                <v:shape id="Text Box 46" o:spid="_x0000_s1028" type="#_x0000_t202" style="position:absolute;left:91440;width:3996690;height:646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9" inset="0,0,0,0">
                    <w:txbxContent>
                      <w:p w14:paraId="2E5DC6BE" w14:textId="61F1793E" w:rsidR="00367F3C" w:rsidRDefault="00367F3C" w:rsidP="00D86C87">
                        <w:pPr>
                          <w:pStyle w:val="Heading4"/>
                        </w:pPr>
                        <w:r>
                          <w:t xml:space="preserve">The success in your presentations is based on your ability to engage the audience and </w:t>
                        </w:r>
                        <w:r w:rsidR="00D33C0E">
                          <w:t>move</w:t>
                        </w:r>
                        <w:r>
                          <w:t xml:space="preserve"> them to action.  Nothing stops progress faster than these three presentation killers.</w:t>
                        </w:r>
                      </w:p>
                    </w:txbxContent>
                  </v:textbox>
                </v:shape>
                <v:shape id="Text Box 49" o:spid="_x0000_s1029" type="#_x0000_t202" style="position:absolute;left:91440;top:645160;width:2089785;height:21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1" inset="0,0,0,0">
                    <w:txbxContent/>
                  </v:textbox>
                </v:shape>
                <v:shape id="Text Box 51" o:spid="_x0000_s1030" type="#_x0000_t202" style="position:absolute;left:91440;top:859790;width:2083435;height:216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D63F5">
        <w:rPr>
          <w:noProof/>
          <w:sz w:val="28"/>
        </w:rPr>
        <w:pict w14:anchorId="6F81C26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41.05pt;margin-top:638pt;width:182pt;height:28pt;rotation:-173120fd;z-index:251671583;mso-wrap-edited:f;mso-position-horizontal-relative:page;mso-position-vertical-relative:page" wrapcoords="20444 -2335 4622 -2335 -177 -1751 -266 1167 -266 19848 -177 25102 1155 25686 5511 26854 16800 26854 21155 25686 22311 23351 22488 583 22311 -1751 20444 -2335" fillcolor="white [3212]" stroked="f" strokecolor="#1f497d" strokeweight="1.25pt">
            <v:shadow on="t" color="#d8d8d8" offset=",1pt" offset2=",-2pt"/>
            <v:textpath style="font-family:&quot;Mistral&quot;;font-size:28pt;v-text-kern:t" trim="t" fitpath="t" string="Based on the BOOK!"/>
            <w10:wrap type="through" anchorx="page" anchory="page"/>
          </v:shape>
        </w:pict>
      </w:r>
      <w:r w:rsidR="001B44A2">
        <w:rPr>
          <w:noProof/>
        </w:rPr>
        <mc:AlternateContent>
          <mc:Choice Requires="wps">
            <w:drawing>
              <wp:anchor distT="0" distB="0" distL="114300" distR="114300" simplePos="0" relativeHeight="251674655" behindDoc="0" locked="0" layoutInCell="1" allowOverlap="1" wp14:anchorId="27C39305" wp14:editId="3F2DD0C8">
                <wp:simplePos x="0" y="0"/>
                <wp:positionH relativeFrom="page">
                  <wp:posOffset>1950085</wp:posOffset>
                </wp:positionH>
                <wp:positionV relativeFrom="page">
                  <wp:posOffset>465455</wp:posOffset>
                </wp:positionV>
                <wp:extent cx="1828800" cy="643255"/>
                <wp:effectExtent l="0" t="0" r="0" b="0"/>
                <wp:wrapThrough wrapText="bothSides">
                  <wp:wrapPolygon edited="0">
                    <wp:start x="300" y="0"/>
                    <wp:lineTo x="300" y="20470"/>
                    <wp:lineTo x="21000" y="20470"/>
                    <wp:lineTo x="21000" y="0"/>
                    <wp:lineTo x="30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052549" w14:textId="77777777" w:rsidR="00367F3C" w:rsidRPr="001B44A2" w:rsidRDefault="00367F3C">
                            <w:pPr>
                              <w:rPr>
                                <w:sz w:val="16"/>
                              </w:rPr>
                            </w:pPr>
                            <w:r w:rsidRPr="001B44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:sz w:val="40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bg2"/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2160000" w14:scaled="0"/>
                                  </w14:gradFill>
                                </w14:textFill>
                              </w:rPr>
                              <w:t>The</w:t>
                            </w:r>
                            <w:r w:rsidRPr="001B44A2">
                              <w:rPr>
                                <w:szCs w:val="96"/>
                              </w:rPr>
                              <w:t xml:space="preserve"> </w:t>
                            </w:r>
                            <w:r w:rsidRPr="001B44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:sz w:val="40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bg2"/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2160000" w14:scaled="0"/>
                                  </w14:gradFill>
                                </w14:textFill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153.55pt;margin-top:36.65pt;width:2in;height:50.65pt;z-index:25167465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" mv:complextextbox="1" filled="f" stroked="f">
                <v:textbox>
                  <w:txbxContent>
                    <w:p w14:paraId="12052549" w14:textId="77777777" w:rsidR="00367F3C" w:rsidRPr="001B44A2" w:rsidRDefault="00367F3C">
                      <w:pPr>
                        <w:rPr>
                          <w:sz w:val="16"/>
                        </w:rPr>
                      </w:pPr>
                      <w:r w:rsidRPr="001B44A2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04040" w:themeColor="text1" w:themeTint="BF"/>
                          <w:sz w:val="40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bg2"/>
                                </w14:gs>
                                <w14:gs w14:pos="100000">
                                  <w14:schemeClr w14:val="accent2">
                                    <w14:lumMod w14:val="50000"/>
                                  </w14:schemeClr>
                                </w14:gs>
                              </w14:gsLst>
                              <w14:lin w14:ang="2160000" w14:scaled="0"/>
                            </w14:gradFill>
                          </w14:textFill>
                        </w:rPr>
                        <w:t>The</w:t>
                      </w:r>
                      <w:r w:rsidRPr="001B44A2">
                        <w:rPr>
                          <w:szCs w:val="96"/>
                        </w:rPr>
                        <w:t xml:space="preserve"> </w:t>
                      </w:r>
                      <w:r w:rsidRPr="001B44A2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04040" w:themeColor="text1" w:themeTint="BF"/>
                          <w:sz w:val="40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bg2"/>
                                </w14:gs>
                                <w14:gs w14:pos="100000">
                                  <w14:schemeClr w14:val="accent2">
                                    <w14:lumMod w14:val="50000"/>
                                  </w14:schemeClr>
                                </w14:gs>
                              </w14:gsLst>
                              <w14:lin w14:ang="2160000" w14:scaled="0"/>
                            </w14:gradFill>
                          </w14:textFill>
                        </w:rPr>
                        <w:t>Three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44A2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B2550BA" wp14:editId="5BAF5F0C">
                <wp:simplePos x="0" y="0"/>
                <wp:positionH relativeFrom="page">
                  <wp:posOffset>1583055</wp:posOffset>
                </wp:positionH>
                <wp:positionV relativeFrom="page">
                  <wp:posOffset>123825</wp:posOffset>
                </wp:positionV>
                <wp:extent cx="5684520" cy="1736725"/>
                <wp:effectExtent l="0" t="0" r="0" b="0"/>
                <wp:wrapTight wrapText="bothSides">
                  <wp:wrapPolygon edited="0">
                    <wp:start x="97" y="0"/>
                    <wp:lineTo x="97" y="21166"/>
                    <wp:lineTo x="21426" y="21166"/>
                    <wp:lineTo x="21426" y="0"/>
                    <wp:lineTo x="97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D5D7" w14:textId="411E0CB5" w:rsidR="00367F3C" w:rsidRPr="001B44A2" w:rsidRDefault="00367F3C" w:rsidP="001B44A2">
                            <w:pPr>
                              <w:pStyle w:val="Heading9"/>
                              <w:jc w:val="right"/>
                              <w:rPr>
                                <w:sz w:val="72"/>
                                <w:szCs w:val="96"/>
                              </w:rPr>
                            </w:pPr>
                            <w:r w:rsidRPr="001B44A2">
                              <w:rPr>
                                <w:sz w:val="56"/>
                                <w:szCs w:val="96"/>
                              </w:rPr>
                              <w:t>presentation killers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24.65pt;margin-top:9.75pt;width:447.6pt;height:136.75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" filled="f" stroked="f">
                <v:textbox>
                  <w:txbxContent>
                    <w:p w14:paraId="2966D5D7" w14:textId="411E0CB5" w:rsidR="00367F3C" w:rsidRPr="001B44A2" w:rsidRDefault="00367F3C" w:rsidP="001B44A2">
                      <w:pPr>
                        <w:pStyle w:val="Heading9"/>
                        <w:jc w:val="right"/>
                        <w:rPr>
                          <w:sz w:val="72"/>
                          <w:szCs w:val="96"/>
                        </w:rPr>
                      </w:pPr>
                      <w:r w:rsidRPr="001B44A2">
                        <w:rPr>
                          <w:sz w:val="56"/>
                          <w:szCs w:val="96"/>
                        </w:rPr>
                        <w:t>presentation killers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4A2">
        <w:rPr>
          <w:noProof/>
        </w:rPr>
        <w:drawing>
          <wp:anchor distT="0" distB="0" distL="114300" distR="114300" simplePos="0" relativeHeight="251672607" behindDoc="0" locked="0" layoutInCell="1" allowOverlap="1" wp14:anchorId="00023D84" wp14:editId="6B485C37">
            <wp:simplePos x="0" y="0"/>
            <wp:positionH relativeFrom="page">
              <wp:posOffset>221615</wp:posOffset>
            </wp:positionH>
            <wp:positionV relativeFrom="page">
              <wp:posOffset>302895</wp:posOffset>
            </wp:positionV>
            <wp:extent cx="1367155" cy="645160"/>
            <wp:effectExtent l="0" t="0" r="4445" b="0"/>
            <wp:wrapThrough wrapText="bothSides">
              <wp:wrapPolygon edited="0">
                <wp:start x="0" y="0"/>
                <wp:lineTo x="0" y="20409"/>
                <wp:lineTo x="21269" y="20409"/>
                <wp:lineTo x="21269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eak Logo BG 2011png1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A2">
        <w:rPr>
          <w:noProof/>
        </w:rPr>
        <mc:AlternateContent>
          <mc:Choice Requires="wps">
            <w:drawing>
              <wp:anchor distT="0" distB="0" distL="114300" distR="114300" simplePos="0" relativeHeight="251664414" behindDoc="0" locked="0" layoutInCell="1" allowOverlap="1" wp14:anchorId="74C97A02" wp14:editId="6A67B2B3">
                <wp:simplePos x="0" y="0"/>
                <wp:positionH relativeFrom="page">
                  <wp:posOffset>193040</wp:posOffset>
                </wp:positionH>
                <wp:positionV relativeFrom="page">
                  <wp:posOffset>254000</wp:posOffset>
                </wp:positionV>
                <wp:extent cx="1390015" cy="762000"/>
                <wp:effectExtent l="0" t="0" r="6985" b="0"/>
                <wp:wrapThrough wrapText="bothSides">
                  <wp:wrapPolygon edited="0">
                    <wp:start x="0" y="0"/>
                    <wp:lineTo x="0" y="20880"/>
                    <wp:lineTo x="21314" y="20880"/>
                    <wp:lineTo x="21314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.2pt;margin-top:20pt;width:109.45pt;height:60pt;z-index:251664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" fillcolor="white [3212]" stroked="f">
                <w10:wrap type="through" anchorx="page" anchory="page"/>
              </v:rect>
            </w:pict>
          </mc:Fallback>
        </mc:AlternateContent>
      </w:r>
      <w:r w:rsidR="0087534A" w:rsidRPr="007E0F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91" behindDoc="0" locked="0" layoutInCell="1" allowOverlap="1" wp14:anchorId="34C268EB" wp14:editId="43DC859B">
                <wp:simplePos x="0" y="0"/>
                <wp:positionH relativeFrom="page">
                  <wp:posOffset>6073775</wp:posOffset>
                </wp:positionH>
                <wp:positionV relativeFrom="page">
                  <wp:posOffset>5672455</wp:posOffset>
                </wp:positionV>
                <wp:extent cx="1393825" cy="725170"/>
                <wp:effectExtent l="25400" t="203200" r="0" b="214630"/>
                <wp:wrapTight wrapText="bothSides">
                  <wp:wrapPolygon edited="0">
                    <wp:start x="18598" y="-1434"/>
                    <wp:lineTo x="3282" y="-11322"/>
                    <wp:lineTo x="988" y="-48"/>
                    <wp:lineTo x="193" y="20476"/>
                    <wp:lineTo x="2393" y="22130"/>
                    <wp:lineTo x="3046" y="20996"/>
                    <wp:lineTo x="11525" y="20870"/>
                    <wp:lineTo x="20640" y="15536"/>
                    <wp:lineTo x="20784" y="14831"/>
                    <wp:lineTo x="21165" y="495"/>
                    <wp:lineTo x="18598" y="-1434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8524">
                          <a:off x="0" y="0"/>
                          <a:ext cx="13938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6A733" w14:textId="575F1A6F" w:rsidR="00367F3C" w:rsidRPr="007E0F05" w:rsidRDefault="00367F3C" w:rsidP="00C2164B">
                            <w:pPr>
                              <w:pStyle w:val="BodyText2"/>
                              <w:jc w:val="center"/>
                              <w:rPr>
                                <w:rFonts w:ascii="Chalkduster" w:hAnsi="Chalkduster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22"/>
                              </w:rPr>
                              <w:t>Limited</w:t>
                            </w:r>
                            <w:r w:rsidRPr="007E0F05">
                              <w:rPr>
                                <w:rFonts w:ascii="Chalkduster" w:hAnsi="Chalkduster"/>
                                <w:sz w:val="3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  <w:sz w:val="32"/>
                                <w:szCs w:val="22"/>
                              </w:rPr>
                              <w:t>Seating</w:t>
                            </w:r>
                            <w:r w:rsidRPr="007E0F05">
                              <w:rPr>
                                <w:rFonts w:ascii="Chalkduster" w:hAnsi="Chalkduster"/>
                                <w:sz w:val="3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78.25pt;margin-top:446.65pt;width:109.75pt;height:57.1pt;rotation:-1399714fd;z-index:251663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" mv:complextextbox="1" filled="f" stroked="f">
                <v:textbox>
                  <w:txbxContent>
                    <w:p w14:paraId="7AE6A733" w14:textId="575F1A6F" w:rsidR="00367F3C" w:rsidRPr="007E0F05" w:rsidRDefault="00367F3C" w:rsidP="00C2164B">
                      <w:pPr>
                        <w:pStyle w:val="BodyText2"/>
                        <w:jc w:val="center"/>
                        <w:rPr>
                          <w:rFonts w:ascii="Chalkduster" w:hAnsi="Chalkduster"/>
                          <w:sz w:val="32"/>
                          <w:szCs w:val="2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22"/>
                        </w:rPr>
                        <w:t>Limited</w:t>
                      </w:r>
                      <w:r w:rsidRPr="007E0F05">
                        <w:rPr>
                          <w:rFonts w:ascii="Chalkduster" w:hAnsi="Chalkduster"/>
                          <w:sz w:val="3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duster" w:hAnsi="Chalkduster"/>
                          <w:sz w:val="32"/>
                          <w:szCs w:val="22"/>
                        </w:rPr>
                        <w:t>Seating</w:t>
                      </w:r>
                      <w:r w:rsidRPr="007E0F05">
                        <w:rPr>
                          <w:rFonts w:ascii="Chalkduster" w:hAnsi="Chalkduster"/>
                          <w:sz w:val="32"/>
                          <w:szCs w:val="22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7534A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0" allowOverlap="1" wp14:anchorId="4DCEBE04" wp14:editId="1FBACAA5">
                <wp:simplePos x="0" y="0"/>
                <wp:positionH relativeFrom="page">
                  <wp:posOffset>819150</wp:posOffset>
                </wp:positionH>
                <wp:positionV relativeFrom="page">
                  <wp:posOffset>3816350</wp:posOffset>
                </wp:positionV>
                <wp:extent cx="1736725" cy="713105"/>
                <wp:effectExtent l="0" t="0" r="0" b="23495"/>
                <wp:wrapTight wrapText="bothSides">
                  <wp:wrapPolygon edited="0">
                    <wp:start x="316" y="0"/>
                    <wp:lineTo x="316" y="21542"/>
                    <wp:lineTo x="20850" y="21542"/>
                    <wp:lineTo x="20850" y="0"/>
                    <wp:lineTo x="316" y="0"/>
                  </wp:wrapPolygon>
                </wp:wrapTight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4DFA33" w14:textId="0F470BEE" w:rsidR="00367F3C" w:rsidRPr="0087534A" w:rsidRDefault="00367F3C" w:rsidP="00863FE1">
                            <w:pPr>
                              <w:pStyle w:val="Heading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Come learn with us!</w:t>
                            </w:r>
                            <w:r w:rsidRPr="0087534A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64.5pt;margin-top:300.5pt;width:136.75pt;height:56.1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" o:allowincell="f" filled="f" stroked="f">
                <v:textbox inset=",0,,0">
                  <w:txbxContent>
                    <w:p w14:paraId="2E4DFA33" w14:textId="0F470BEE" w:rsidR="00367F3C" w:rsidRPr="0087534A" w:rsidRDefault="00367F3C" w:rsidP="00863FE1">
                      <w:pPr>
                        <w:pStyle w:val="Heading7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Come learn with us!</w:t>
                      </w:r>
                      <w:r w:rsidRPr="0087534A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7534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450A9487" wp14:editId="5E7BAF69">
                <wp:simplePos x="0" y="0"/>
                <wp:positionH relativeFrom="page">
                  <wp:posOffset>457200</wp:posOffset>
                </wp:positionH>
                <wp:positionV relativeFrom="page">
                  <wp:posOffset>4598670</wp:posOffset>
                </wp:positionV>
                <wp:extent cx="2117090" cy="3170555"/>
                <wp:effectExtent l="0" t="0" r="0" b="4445"/>
                <wp:wrapTight wrapText="bothSides">
                  <wp:wrapPolygon edited="0">
                    <wp:start x="259" y="0"/>
                    <wp:lineTo x="259" y="21457"/>
                    <wp:lineTo x="20991" y="21457"/>
                    <wp:lineTo x="20991" y="0"/>
                    <wp:lineTo x="259" y="0"/>
                  </wp:wrapPolygon>
                </wp:wrapTight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C03FE1" w14:textId="1DDF9CEE" w:rsidR="00367F3C" w:rsidRPr="00DF51A8" w:rsidRDefault="00367F3C" w:rsidP="00F462DA">
                            <w:pPr>
                              <w:pStyle w:val="BodyText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</w:pPr>
                            <w:r w:rsidRPr="007C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 xml:space="preserve">ontact: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br/>
                            </w:r>
                            <w:r w:rsidR="0078542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John Houser</w:t>
                            </w:r>
                          </w:p>
                          <w:p w14:paraId="55E3B5DB" w14:textId="0499A1FE" w:rsidR="00367F3C" w:rsidRPr="0061066B" w:rsidRDefault="00367F3C" w:rsidP="007E0F05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61066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8542F">
                              <w:rPr>
                                <w:sz w:val="22"/>
                                <w:szCs w:val="22"/>
                              </w:rPr>
                              <w:t>512</w:t>
                            </w:r>
                            <w:r w:rsidRPr="0061066B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8542F"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-2582</w:t>
                            </w:r>
                          </w:p>
                          <w:p w14:paraId="2A818C0C" w14:textId="5E46D523" w:rsidR="00367F3C" w:rsidRPr="007C1DDD" w:rsidRDefault="0078542F" w:rsidP="00F462DA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jhouser@iSpeak</w:t>
                            </w:r>
                            <w:r w:rsidR="00367F3C">
                              <w:rPr>
                                <w:sz w:val="22"/>
                                <w:szCs w:val="22"/>
                              </w:rPr>
                              <w:t>.com</w:t>
                            </w:r>
                            <w:r w:rsidR="00367F3C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387131A" w14:textId="24E5642F" w:rsidR="00367F3C" w:rsidRDefault="00367F3C" w:rsidP="00F462DA">
                            <w:pPr>
                              <w:pStyle w:val="BodyText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Date &amp; Time:</w:t>
                            </w:r>
                          </w:p>
                          <w:p w14:paraId="510C5EE4" w14:textId="77777777" w:rsidR="00367F3C" w:rsidRDefault="00367F3C" w:rsidP="00A03227">
                            <w:pPr>
                              <w:pStyle w:val="BodyText2"/>
                              <w:ind w:left="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Monday, April 13, 2015</w:t>
                            </w:r>
                          </w:p>
                          <w:p w14:paraId="46E67769" w14:textId="124F8BDA" w:rsidR="00367F3C" w:rsidRPr="007C1DDD" w:rsidRDefault="00367F3C" w:rsidP="00A03227">
                            <w:pPr>
                              <w:pStyle w:val="BodyText2"/>
                              <w:ind w:left="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11:30 AM – 1:00 PM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0FA14FF" w14:textId="38306718" w:rsidR="00367F3C" w:rsidRDefault="00367F3C" w:rsidP="00A03227">
                            <w:pPr>
                              <w:pStyle w:val="BodyText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Location:</w:t>
                            </w:r>
                          </w:p>
                          <w:p w14:paraId="1D4D8EB8" w14:textId="5E6B83D1" w:rsidR="00367F3C" w:rsidRPr="007E0F05" w:rsidRDefault="00367F3C" w:rsidP="0087534A">
                            <w:pPr>
                              <w:pStyle w:val="BodyText2"/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University Training Room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6pt;margin-top:362.1pt;width:166.7pt;height:249.6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" mv:complextextbox="1" o:allowincell="f" filled="f" stroked="f">
                <v:textbox inset=",0,,0">
                  <w:txbxContent>
                    <w:p w14:paraId="2BC03FE1" w14:textId="1DDF9CEE" w:rsidR="00367F3C" w:rsidRPr="00DF51A8" w:rsidRDefault="00367F3C" w:rsidP="00F462DA">
                      <w:pPr>
                        <w:pStyle w:val="BodyText2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</w:pPr>
                      <w:r w:rsidRPr="007C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C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 xml:space="preserve">ontact: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br/>
                      </w:r>
                      <w:r w:rsidR="0078542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John Houser</w:t>
                      </w:r>
                    </w:p>
                    <w:p w14:paraId="55E3B5DB" w14:textId="0499A1FE" w:rsidR="00367F3C" w:rsidRPr="0061066B" w:rsidRDefault="00367F3C" w:rsidP="007E0F05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61066B">
                        <w:rPr>
                          <w:sz w:val="22"/>
                          <w:szCs w:val="22"/>
                        </w:rPr>
                        <w:t>(</w:t>
                      </w:r>
                      <w:r w:rsidR="0078542F">
                        <w:rPr>
                          <w:sz w:val="22"/>
                          <w:szCs w:val="22"/>
                        </w:rPr>
                        <w:t>512</w:t>
                      </w:r>
                      <w:r w:rsidRPr="0061066B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78542F">
                        <w:rPr>
                          <w:sz w:val="22"/>
                          <w:szCs w:val="22"/>
                        </w:rPr>
                        <w:t>000</w:t>
                      </w:r>
                      <w:r>
                        <w:rPr>
                          <w:sz w:val="22"/>
                          <w:szCs w:val="22"/>
                        </w:rPr>
                        <w:t>-2582</w:t>
                      </w:r>
                    </w:p>
                    <w:p w14:paraId="2A818C0C" w14:textId="5E46D523" w:rsidR="00367F3C" w:rsidRPr="007C1DDD" w:rsidRDefault="0078542F" w:rsidP="00F462DA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jhouser@iSpeak</w:t>
                      </w:r>
                      <w:r w:rsidR="00367F3C">
                        <w:rPr>
                          <w:sz w:val="22"/>
                          <w:szCs w:val="22"/>
                        </w:rPr>
                        <w:t>.com</w:t>
                      </w:r>
                      <w:r w:rsidR="00367F3C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4387131A" w14:textId="24E5642F" w:rsidR="00367F3C" w:rsidRDefault="00367F3C" w:rsidP="00F462DA">
                      <w:pPr>
                        <w:pStyle w:val="BodyText2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Date &amp; Time:</w:t>
                      </w:r>
                    </w:p>
                    <w:p w14:paraId="510C5EE4" w14:textId="77777777" w:rsidR="00367F3C" w:rsidRDefault="00367F3C" w:rsidP="00A03227">
                      <w:pPr>
                        <w:pStyle w:val="BodyText2"/>
                        <w:ind w:left="9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Monday, April 13, 2015</w:t>
                      </w:r>
                    </w:p>
                    <w:p w14:paraId="46E67769" w14:textId="124F8BDA" w:rsidR="00367F3C" w:rsidRPr="007C1DDD" w:rsidRDefault="00367F3C" w:rsidP="00A03227">
                      <w:pPr>
                        <w:pStyle w:val="BodyText2"/>
                        <w:ind w:left="9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11:30 AM – 1:00 PM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50FA14FF" w14:textId="38306718" w:rsidR="00367F3C" w:rsidRDefault="00367F3C" w:rsidP="00A03227">
                      <w:pPr>
                        <w:pStyle w:val="BodyText2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Location:</w:t>
                      </w:r>
                    </w:p>
                    <w:p w14:paraId="1D4D8EB8" w14:textId="5E6B83D1" w:rsidR="00367F3C" w:rsidRPr="007E0F05" w:rsidRDefault="00367F3C" w:rsidP="0087534A">
                      <w:pPr>
                        <w:pStyle w:val="BodyText2"/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University Training Room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E07">
        <w:rPr>
          <w:noProof/>
        </w:rPr>
        <mc:AlternateContent>
          <mc:Choice Requires="wps">
            <w:drawing>
              <wp:anchor distT="0" distB="0" distL="114300" distR="114300" simplePos="0" relativeHeight="251661343" behindDoc="0" locked="0" layoutInCell="1" allowOverlap="1" wp14:anchorId="2E1BD0F3" wp14:editId="313696EE">
                <wp:simplePos x="0" y="0"/>
                <wp:positionH relativeFrom="page">
                  <wp:posOffset>365760</wp:posOffset>
                </wp:positionH>
                <wp:positionV relativeFrom="page">
                  <wp:posOffset>1276350</wp:posOffset>
                </wp:positionV>
                <wp:extent cx="7028815" cy="429895"/>
                <wp:effectExtent l="0" t="0" r="0" b="1905"/>
                <wp:wrapTight wrapText="bothSides">
                  <wp:wrapPolygon edited="0">
                    <wp:start x="78" y="0"/>
                    <wp:lineTo x="78" y="20419"/>
                    <wp:lineTo x="21465" y="20419"/>
                    <wp:lineTo x="21465" y="0"/>
                    <wp:lineTo x="78" y="0"/>
                  </wp:wrapPolygon>
                </wp:wrapTight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0735C" w14:textId="4D1D5DB4" w:rsidR="00367F3C" w:rsidRPr="00A03227" w:rsidRDefault="00367F3C" w:rsidP="000349BF">
                            <w:pPr>
                              <w:pStyle w:val="Heading2"/>
                              <w:jc w:val="right"/>
                              <w:rPr>
                                <w:color w:val="000000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color w:val="000000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Prevent these common mistakes in your presentations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.8pt;margin-top:100.5pt;width:553.45pt;height:33.85pt;z-index:25166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" filled="f" stroked="f">
                <v:textbox>
                  <w:txbxContent>
                    <w:p w14:paraId="2C70735C" w14:textId="4D1D5DB4" w:rsidR="00367F3C" w:rsidRPr="00A03227" w:rsidRDefault="00367F3C" w:rsidP="000349BF">
                      <w:pPr>
                        <w:pStyle w:val="Heading2"/>
                        <w:jc w:val="right"/>
                        <w:rPr>
                          <w:color w:val="000000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onotype Corsiva" w:hAnsi="Monotype Corsiva" w:cs="Monotype Corsiva"/>
                          <w:color w:val="000000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Prevent these common mistakes in your presentations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460">
        <w:rPr>
          <w:noProof/>
        </w:rPr>
        <w:drawing>
          <wp:anchor distT="0" distB="0" distL="118745" distR="118745" simplePos="0" relativeHeight="251658267" behindDoc="0" locked="0" layoutInCell="1" allowOverlap="1" wp14:anchorId="600B9B9E" wp14:editId="740E5CFD">
            <wp:simplePos x="0" y="0"/>
            <wp:positionH relativeFrom="page">
              <wp:posOffset>5029200</wp:posOffset>
            </wp:positionH>
            <wp:positionV relativeFrom="page">
              <wp:posOffset>2426335</wp:posOffset>
            </wp:positionV>
            <wp:extent cx="1923415" cy="1282065"/>
            <wp:effectExtent l="254000" t="203200" r="235585" b="191135"/>
            <wp:wrapTight wrapText="bothSides">
              <wp:wrapPolygon edited="0">
                <wp:start x="19060" y="-3865"/>
                <wp:lineTo x="-3155" y="-1845"/>
                <wp:lineTo x="-1822" y="18639"/>
                <wp:lineTo x="-532" y="24994"/>
                <wp:lineTo x="8875" y="24501"/>
                <wp:lineTo x="9140" y="23631"/>
                <wp:lineTo x="24119" y="17280"/>
                <wp:lineTo x="21911" y="-4014"/>
                <wp:lineTo x="19060" y="-3865"/>
              </wp:wrapPolygon>
            </wp:wrapTight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7" descr=":bro 11 images:RF53779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923415" cy="1282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460">
        <w:rPr>
          <w:noProof/>
        </w:rPr>
        <w:drawing>
          <wp:anchor distT="0" distB="0" distL="118745" distR="118745" simplePos="0" relativeHeight="251660319" behindDoc="0" locked="0" layoutInCell="1" allowOverlap="1" wp14:anchorId="5B2B81E1" wp14:editId="6612421B">
            <wp:simplePos x="0" y="0"/>
            <wp:positionH relativeFrom="page">
              <wp:posOffset>2948940</wp:posOffset>
            </wp:positionH>
            <wp:positionV relativeFrom="page">
              <wp:posOffset>2872105</wp:posOffset>
            </wp:positionV>
            <wp:extent cx="2486660" cy="1657985"/>
            <wp:effectExtent l="177800" t="254000" r="256540" b="323215"/>
            <wp:wrapTight wrapText="bothSides">
              <wp:wrapPolygon edited="0">
                <wp:start x="-2556" y="5"/>
                <wp:lineTo x="-462" y="21628"/>
                <wp:lineTo x="16665" y="22475"/>
                <wp:lineTo x="16882" y="22418"/>
                <wp:lineTo x="22429" y="21959"/>
                <wp:lineTo x="22723" y="22553"/>
                <wp:lineTo x="24026" y="22209"/>
                <wp:lineTo x="24167" y="21499"/>
                <wp:lineTo x="21971" y="-4801"/>
                <wp:lineTo x="-166" y="-627"/>
                <wp:lineTo x="-2556" y="5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5" descr=":bro 11 images:42-171934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2486660" cy="1657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20A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0" allowOverlap="1" wp14:anchorId="5AFE0723" wp14:editId="657EEABC">
                <wp:simplePos x="0" y="0"/>
                <wp:positionH relativeFrom="page">
                  <wp:posOffset>2909570</wp:posOffset>
                </wp:positionH>
                <wp:positionV relativeFrom="page">
                  <wp:posOffset>9192260</wp:posOffset>
                </wp:positionV>
                <wp:extent cx="3507740" cy="292735"/>
                <wp:effectExtent l="0" t="0" r="0" b="12065"/>
                <wp:wrapTight wrapText="bothSides">
                  <wp:wrapPolygon edited="0">
                    <wp:start x="156" y="0"/>
                    <wp:lineTo x="156" y="20616"/>
                    <wp:lineTo x="21272" y="20616"/>
                    <wp:lineTo x="21272" y="0"/>
                    <wp:lineTo x="156" y="0"/>
                  </wp:wrapPolygon>
                </wp:wrapTight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3449AD" w14:textId="77777777" w:rsidR="00367F3C" w:rsidRPr="00C2164B" w:rsidRDefault="005D63F5" w:rsidP="00863FE1">
                            <w:pPr>
                              <w:pStyle w:val="Tagline"/>
                              <w:rPr>
                                <w:b/>
                              </w:rPr>
                            </w:pPr>
                            <w:hyperlink r:id="rId11" w:history="1">
                              <w:r w:rsidR="00367F3C" w:rsidRPr="00C2164B">
                                <w:rPr>
                                  <w:rStyle w:val="Hyperlink"/>
                                  <w:b/>
                                </w:rPr>
                                <w:t>www.ispeak.com</w:t>
                              </w:r>
                            </w:hyperlink>
                            <w:r w:rsidR="00367F3C" w:rsidRPr="00C2164B">
                              <w:rPr>
                                <w:b/>
                              </w:rPr>
                              <w:t xml:space="preserve"> - 512.671.6711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29.1pt;margin-top:723.8pt;width:276.2pt;height:23.0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f1KPUCAABW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" o:allowincell="f" filled="f" stroked="f">
                <v:textbox inset=",0,,0">
                  <w:txbxContent>
                    <w:p w14:paraId="023449AD" w14:textId="77777777" w:rsidR="00367F3C" w:rsidRPr="00C2164B" w:rsidRDefault="005D63F5" w:rsidP="00863FE1">
                      <w:pPr>
                        <w:pStyle w:val="Tagline"/>
                        <w:rPr>
                          <w:b/>
                        </w:rPr>
                      </w:pPr>
                      <w:hyperlink r:id="rId12" w:history="1">
                        <w:r w:rsidR="00367F3C" w:rsidRPr="00C2164B">
                          <w:rPr>
                            <w:rStyle w:val="Hyperlink"/>
                            <w:b/>
                          </w:rPr>
                          <w:t>www.ispeak.com</w:t>
                        </w:r>
                      </w:hyperlink>
                      <w:r w:rsidR="00367F3C" w:rsidRPr="00C2164B">
                        <w:rPr>
                          <w:b/>
                        </w:rPr>
                        <w:t xml:space="preserve"> - 512.671.6711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37DC">
        <w:rPr>
          <w:noProof/>
        </w:rPr>
        <w:drawing>
          <wp:anchor distT="0" distB="0" distL="114300" distR="114300" simplePos="0" relativeHeight="251666463" behindDoc="0" locked="0" layoutInCell="1" allowOverlap="1" wp14:anchorId="63D43917" wp14:editId="2BC9E536">
            <wp:simplePos x="0" y="0"/>
            <wp:positionH relativeFrom="page">
              <wp:posOffset>5735955</wp:posOffset>
            </wp:positionH>
            <wp:positionV relativeFrom="page">
              <wp:posOffset>4144010</wp:posOffset>
            </wp:positionV>
            <wp:extent cx="1531620" cy="704850"/>
            <wp:effectExtent l="0" t="0" r="0" b="6350"/>
            <wp:wrapThrough wrapText="bothSides">
              <wp:wrapPolygon edited="0">
                <wp:start x="16836" y="0"/>
                <wp:lineTo x="4299" y="2335"/>
                <wp:lineTo x="358" y="4670"/>
                <wp:lineTo x="358" y="15568"/>
                <wp:lineTo x="2866" y="20238"/>
                <wp:lineTo x="4657" y="21016"/>
                <wp:lineTo x="6090" y="21016"/>
                <wp:lineTo x="21134" y="19459"/>
                <wp:lineTo x="21134" y="14789"/>
                <wp:lineTo x="18627" y="13232"/>
                <wp:lineTo x="19701" y="0"/>
                <wp:lineTo x="16836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eak Logo BG 2011.png"/>
                    <pic:cNvPicPr/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3F5">
        <w:rPr>
          <w:noProof/>
        </w:rPr>
        <mc:AlternateContent>
          <mc:Choice Requires="wpg">
            <w:drawing>
              <wp:anchor distT="0" distB="0" distL="114300" distR="114300" simplePos="1" relativeHeight="251658263" behindDoc="0" locked="0" layoutInCell="1" allowOverlap="1" wp14:anchorId="40364051" wp14:editId="476850EA">
                <wp:simplePos x="3145790" y="4948555"/>
                <wp:positionH relativeFrom="page">
                  <wp:posOffset>3145790</wp:posOffset>
                </wp:positionH>
                <wp:positionV relativeFrom="page">
                  <wp:posOffset>4948555</wp:posOffset>
                </wp:positionV>
                <wp:extent cx="3863975" cy="4713605"/>
                <wp:effectExtent l="0" t="0" r="0" b="10795"/>
                <wp:wrapThrough wrapText="bothSides">
                  <wp:wrapPolygon edited="0">
                    <wp:start x="142" y="0"/>
                    <wp:lineTo x="142" y="21533"/>
                    <wp:lineTo x="21298" y="21533"/>
                    <wp:lineTo x="21298" y="0"/>
                    <wp:lineTo x="142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4713605"/>
                          <a:chOff x="0" y="0"/>
                          <a:chExt cx="3863975" cy="47136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3975" cy="471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368109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34C7C4F1" w14:textId="7B9D75D0" w:rsidR="00367F3C" w:rsidRDefault="00367F3C" w:rsidP="00A409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proofErr w:type="gramStart"/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iSpeak’s</w:t>
                              </w:r>
                              <w:proofErr w:type="gramEnd"/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“3 Presentation Killers” Lunch-and-Learn will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show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you the 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th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re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e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most common mistakes made in business presentations.  Then, you will learn effective 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techniques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used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 by speaking professionals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to overcome each of these common mistakes</w:t>
                              </w:r>
                              <w:r w:rsidRPr="001B44A2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You won’t want to miss this great learning opportunity!  </w:t>
                              </w:r>
                              <w:r w:rsidRPr="00E44030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Don’t let your next presentation end in a sigh of relief from your audience.  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Learn how to end</w:t>
                              </w:r>
                              <w:r w:rsidRPr="00E44030"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 xml:space="preserve"> your next business presentation with a </w:t>
                              </w:r>
                              <w:r w:rsidRPr="00E44030">
                                <w:rPr>
                                  <w:rFonts w:asciiTheme="majorHAnsi" w:hAnsiTheme="majorHAnsi" w:cs="Arial Narrow"/>
                                  <w:i/>
                                  <w:color w:val="FFFFFF" w:themeColor="background1"/>
                                  <w:sz w:val="22"/>
                                </w:rPr>
                                <w:t>Corporate Ovation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FFFF" w:themeColor="background1"/>
                                  <w:sz w:val="22"/>
                                </w:rPr>
                                <w:t>!</w:t>
                              </w:r>
                            </w:p>
                            <w:p w14:paraId="31C84E63" w14:textId="77777777" w:rsidR="00367F3C" w:rsidRPr="00A4098A" w:rsidRDefault="00367F3C" w:rsidP="00A409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</w:p>
                            <w:p w14:paraId="0338B076" w14:textId="77777777" w:rsidR="00367F3C" w:rsidRDefault="00367F3C" w:rsidP="00F7751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Monotype Corsiva" w:hAnsi="Monotype Corsiva" w:cs="Monotype Corsiva"/>
                                  <w:color w:val="151861"/>
                                  <w:sz w:val="28"/>
                                  <w:szCs w:val="28"/>
                                </w:rPr>
                              </w:pPr>
                              <w:r w:rsidRPr="00945882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</w:rPr>
                                <w:t>What You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1518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45882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1518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45882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</w:rPr>
                                <w:t>Learn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1518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8A882BB" w14:textId="0B88D927" w:rsidR="00367F3C" w:rsidRDefault="00367F3C" w:rsidP="00A4098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>The three most common mistakes made in business presentations</w:t>
                              </w:r>
                              <w:r w:rsidR="00797F86"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 xml:space="preserve"> and techniques to avoid them all!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br/>
                              </w:r>
                            </w:p>
                            <w:p w14:paraId="10E5E87D" w14:textId="16B1E3B9" w:rsidR="00367F3C" w:rsidRPr="00A4098A" w:rsidRDefault="00367F3C" w:rsidP="00A4098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>How to define a presentation purpose that engages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br/>
                              </w:r>
                            </w:p>
                            <w:p w14:paraId="16A3FB69" w14:textId="7D9CAB47" w:rsidR="00367F3C" w:rsidRPr="00B37942" w:rsidRDefault="00367F3C" w:rsidP="00B3794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>The key elements to creating and delivering a story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br/>
                              </w:r>
                            </w:p>
                            <w:p w14:paraId="2BF0AAFC" w14:textId="5429C4C3" w:rsidR="00367F3C" w:rsidRPr="00B37942" w:rsidRDefault="00367F3C" w:rsidP="00B3794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>iSpeak’s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 xml:space="preserve"> most popular presentation body structure</w:t>
                              </w: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br/>
                              </w:r>
                            </w:p>
                            <w:p w14:paraId="4ADC5618" w14:textId="4FA1BB87" w:rsidR="00367F3C" w:rsidRPr="00B37942" w:rsidRDefault="00367F3C" w:rsidP="00B3794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  <w:t>Simple design techniques to construct visual aids that appeal to your audience</w:t>
                              </w:r>
                            </w:p>
                            <w:p w14:paraId="1ABB44FE" w14:textId="65F22C8D" w:rsidR="00367F3C" w:rsidRPr="00B37942" w:rsidRDefault="00367F3C" w:rsidP="00B37942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HAnsi" w:hAnsiTheme="majorHAnsi" w:cs="Arial Narrow"/>
                                  <w:color w:val="FF870A" w:themeColor="accent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506730"/>
                            <a:ext cx="26968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675640"/>
                            <a:ext cx="26968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44550"/>
                            <a:ext cx="26968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13460"/>
                            <a:ext cx="27076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182370"/>
                            <a:ext cx="27597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351280"/>
                            <a:ext cx="28111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520190"/>
                            <a:ext cx="28632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1689100"/>
                            <a:ext cx="368109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1858010"/>
                            <a:ext cx="368109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2026920"/>
                            <a:ext cx="368109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2241550"/>
                            <a:ext cx="36810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2751455"/>
                            <a:ext cx="36810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3092450"/>
                            <a:ext cx="36810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3433445"/>
                            <a:ext cx="36810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3774440"/>
                            <a:ext cx="36810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332480" y="4115435"/>
                            <a:ext cx="4400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38" style="position:absolute;margin-left:247.7pt;margin-top:389.65pt;width:304.25pt;height:371.15pt;z-index:251658263;mso-position-horizontal-relative:page;mso-position-vertical-relative:page" coordsize="3863975,4713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" mv:complextextbox="1">
                <v:shape id="Text Box 41" o:spid="_x0000_s1039" type="#_x0000_t202" style="position:absolute;width:3863975;height:4713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WUlxQAA&#10;ANsAAAAPAAAAZHJzL2Rvd25yZXYueG1sRI9Ba8JAFITvhf6H5RV60009REldJQiBFipYLT2/Zp9J&#10;cPdtkt3G6K/vCkKPw8x8wyzXozVioN43jhW8TBMQxKXTDVcKvg7FZAHCB2SNxjEpuJCH9erxYYmZ&#10;dmf+pGEfKhEh7DNUUIfQZlL6siaLfupa4ugdXW8xRNlXUvd4jnBr5CxJUmmx4bhQY0ubmsrT/tcq&#10;2O5+uut74q3JQ1HM8133cfzulHp+GvNXEIHG8B++t9+0glkKt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dZSXFAAAA2wAAAA8AAAAAAAAAAAAAAAAAlwIAAGRycy9k&#10;b3ducmV2LnhtbFBLBQYAAAAABAAEAPUAAACJAwAAAAA=&#10;" mv:complextextbox="1" filled="f" stroked="f">
                  <v:textbox inset=",0,,0"/>
                </v:shape>
                <v:shape id="Text Box 2" o:spid="_x0000_s1040" type="#_x0000_t202" style="position:absolute;left:91440;width:3681095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14:paraId="34C7C4F1" w14:textId="7B9D75D0" w:rsidR="00367F3C" w:rsidRDefault="00367F3C" w:rsidP="00A4098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proofErr w:type="gramStart"/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iSpeak’s</w:t>
                        </w:r>
                        <w:proofErr w:type="gramEnd"/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“3 Presentation Killers” Lunch-and-Learn will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show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you the 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th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re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e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most common mistakes made in business presentations.  Then, you will learn effective 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techniques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used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 by speaking professionals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to overcome each of these common mistakes</w:t>
                        </w:r>
                        <w:r w:rsidRPr="001B44A2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.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You won’t want to miss this great learning opportunity!  </w:t>
                        </w:r>
                        <w:r w:rsidRPr="00E44030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Don’t let your next presentation end in a sigh of relief from your audience.  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Learn how to end</w:t>
                        </w:r>
                        <w:r w:rsidRPr="00E44030"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 xml:space="preserve"> your next business presentation with a </w:t>
                        </w:r>
                        <w:r w:rsidRPr="00E44030">
                          <w:rPr>
                            <w:rFonts w:asciiTheme="majorHAnsi" w:hAnsiTheme="majorHAnsi" w:cs="Arial Narrow"/>
                            <w:i/>
                            <w:color w:val="FFFFFF" w:themeColor="background1"/>
                            <w:sz w:val="22"/>
                          </w:rPr>
                          <w:t>Corporate Ovation</w:t>
                        </w:r>
                        <w:r>
                          <w:rPr>
                            <w:rFonts w:asciiTheme="majorHAnsi" w:hAnsiTheme="majorHAnsi" w:cs="Arial Narrow"/>
                            <w:color w:val="FFFFFF" w:themeColor="background1"/>
                            <w:sz w:val="22"/>
                          </w:rPr>
                          <w:t>!</w:t>
                        </w:r>
                      </w:p>
                      <w:p w14:paraId="31C84E63" w14:textId="77777777" w:rsidR="00367F3C" w:rsidRPr="00A4098A" w:rsidRDefault="00367F3C" w:rsidP="00A4098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</w:p>
                      <w:p w14:paraId="0338B076" w14:textId="77777777" w:rsidR="00367F3C" w:rsidRDefault="00367F3C" w:rsidP="00F7751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Monotype Corsiva" w:hAnsi="Monotype Corsiva" w:cs="Monotype Corsiva"/>
                            <w:color w:val="151861"/>
                            <w:sz w:val="28"/>
                            <w:szCs w:val="28"/>
                          </w:rPr>
                        </w:pPr>
                        <w:r w:rsidRPr="00945882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</w:rPr>
                          <w:t>What You</w:t>
                        </w:r>
                        <w:r>
                          <w:rPr>
                            <w:rFonts w:ascii="Monotype Corsiva" w:hAnsi="Monotype Corsiva" w:cs="Monotype Corsiva"/>
                            <w:color w:val="151861"/>
                            <w:sz w:val="28"/>
                            <w:szCs w:val="28"/>
                          </w:rPr>
                          <w:t xml:space="preserve"> </w:t>
                        </w:r>
                        <w:r w:rsidRPr="00945882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</w:rPr>
                          <w:t>Will</w:t>
                        </w:r>
                        <w:r>
                          <w:rPr>
                            <w:rFonts w:ascii="Monotype Corsiva" w:hAnsi="Monotype Corsiva" w:cs="Monotype Corsiva"/>
                            <w:color w:val="151861"/>
                            <w:sz w:val="28"/>
                            <w:szCs w:val="28"/>
                          </w:rPr>
                          <w:t xml:space="preserve"> </w:t>
                        </w:r>
                        <w:r w:rsidRPr="00945882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</w:rPr>
                          <w:t>Learn</w:t>
                        </w:r>
                        <w:r>
                          <w:rPr>
                            <w:rFonts w:ascii="Monotype Corsiva" w:hAnsi="Monotype Corsiva" w:cs="Monotype Corsiva"/>
                            <w:color w:val="15186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8A882BB" w14:textId="0B88D927" w:rsidR="00367F3C" w:rsidRDefault="00367F3C" w:rsidP="00A4098A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>The three most common mistakes made in business presentations</w:t>
                        </w:r>
                        <w:r w:rsidR="00797F86"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 xml:space="preserve"> and techniques to avoid them all!</w:t>
                        </w: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br/>
                        </w:r>
                      </w:p>
                      <w:p w14:paraId="10E5E87D" w14:textId="16B1E3B9" w:rsidR="00367F3C" w:rsidRPr="00A4098A" w:rsidRDefault="00367F3C" w:rsidP="00A4098A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>How to define a presentation purpose that engages</w:t>
                        </w: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br/>
                        </w:r>
                      </w:p>
                      <w:p w14:paraId="16A3FB69" w14:textId="7D9CAB47" w:rsidR="00367F3C" w:rsidRPr="00B37942" w:rsidRDefault="00367F3C" w:rsidP="00B37942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>The key elements to creating and delivering a story</w:t>
                        </w: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br/>
                        </w:r>
                      </w:p>
                      <w:p w14:paraId="2BF0AAFC" w14:textId="5429C4C3" w:rsidR="00367F3C" w:rsidRPr="00B37942" w:rsidRDefault="00367F3C" w:rsidP="00B37942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>iSpeak’s</w:t>
                        </w:r>
                        <w:proofErr w:type="gramEnd"/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 xml:space="preserve"> most popular presentation body structure</w:t>
                        </w: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br/>
                        </w:r>
                      </w:p>
                      <w:p w14:paraId="4ADC5618" w14:textId="4FA1BB87" w:rsidR="00367F3C" w:rsidRPr="00B37942" w:rsidRDefault="00367F3C" w:rsidP="00B37942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  <w:r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  <w:t>Simple design techniques to construct visual aids that appeal to your audience</w:t>
                        </w:r>
                      </w:p>
                      <w:p w14:paraId="1ABB44FE" w14:textId="65F22C8D" w:rsidR="00367F3C" w:rsidRPr="00B37942" w:rsidRDefault="00367F3C" w:rsidP="00B37942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Arial Narrow"/>
                            <w:color w:val="FF870A" w:themeColor="accent4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91440;top:506730;width:269684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42" type="#_x0000_t202" style="position:absolute;left:91440;top:675640;width:269684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43" type="#_x0000_t202" style="position:absolute;left:91440;top:844550;width:269684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4" type="#_x0000_t202" style="position:absolute;left:91440;top:1013460;width:2707640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22" inset="0,0,0,0">
                    <w:txbxContent/>
                  </v:textbox>
                </v:shape>
                <v:shape id="Text Box 22" o:spid="_x0000_s1045" type="#_x0000_t202" style="position:absolute;left:91440;top:1182370;width:2759710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7" inset="0,0,0,0">
                    <w:txbxContent/>
                  </v:textbox>
                </v:shape>
                <v:shape id="Text Box 27" o:spid="_x0000_s1046" type="#_x0000_t202" style="position:absolute;left:91440;top:1351280;width:281114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32" inset="0,0,0,0">
                    <w:txbxContent/>
                  </v:textbox>
                </v:shape>
                <v:shape id="Text Box 32" o:spid="_x0000_s1047" type="#_x0000_t202" style="position:absolute;left:91440;top:1520190;width:286321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8" type="#_x0000_t202" style="position:absolute;left:91440;top:1689100;width:368109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5" inset="0,0,0,0">
                    <w:txbxContent/>
                  </v:textbox>
                </v:shape>
                <v:shape id="Text Box 35" o:spid="_x0000_s1049" type="#_x0000_t202" style="position:absolute;left:91440;top:1858010;width:368109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0" type="#_x0000_t202" style="position:absolute;left:91440;top:2026920;width:3681095;height:21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_x0000_s1051" inset="0,0,0,0">
                    <w:txbxContent/>
                  </v:textbox>
                </v:shape>
                <v:shape id="_x0000_s1051" type="#_x0000_t202" style="position:absolute;left:91440;top:2241550;width:3681095;height:511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_x0000_s1052" inset="0,0,0,0">
                    <w:txbxContent/>
                  </v:textbox>
                </v:shape>
                <v:shape id="_x0000_s1052" type="#_x0000_t202" style="position:absolute;left:91440;top:2751455;width:368109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3" type="#_x0000_t202" style="position:absolute;left:91440;top:3092450;width:368109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_x0000_s1054" inset="0,0,0,0">
                    <w:txbxContent/>
                  </v:textbox>
                </v:shape>
                <v:shape id="_x0000_s1054" type="#_x0000_t202" style="position:absolute;left:91440;top:3433445;width:368109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55" type="#_x0000_t202" style="position:absolute;left:91440;top:3774440;width:368109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56" type="#_x0000_t202" style="position:absolute;left:3332480;top:4115435;width:440055;height:17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B3F2D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6C522523" wp14:editId="2759DEB5">
                <wp:simplePos x="0" y="0"/>
                <wp:positionH relativeFrom="page">
                  <wp:posOffset>457200</wp:posOffset>
                </wp:positionH>
                <wp:positionV relativeFrom="page">
                  <wp:posOffset>3424555</wp:posOffset>
                </wp:positionV>
                <wp:extent cx="2000250" cy="435610"/>
                <wp:effectExtent l="0" t="0" r="0" b="21590"/>
                <wp:wrapTight wrapText="bothSides">
                  <wp:wrapPolygon edited="0">
                    <wp:start x="274" y="0"/>
                    <wp:lineTo x="274" y="21411"/>
                    <wp:lineTo x="21120" y="21411"/>
                    <wp:lineTo x="21120" y="0"/>
                    <wp:lineTo x="274" y="0"/>
                  </wp:wrapPolygon>
                </wp:wrapTight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218FB" w14:textId="7D037BE5" w:rsidR="00367F3C" w:rsidRPr="00CF3CFB" w:rsidRDefault="00367F3C" w:rsidP="00863FE1">
                            <w:pPr>
                              <w:pStyle w:val="Heading6"/>
                            </w:pPr>
                            <w: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36pt;margin-top:269.65pt;width:157.5pt;height:34.3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" o:allowincell="f" filled="f" stroked="f">
                <v:textbox inset=",0,,0">
                  <w:txbxContent>
                    <w:p w14:paraId="6EF218FB" w14:textId="7D037BE5" w:rsidR="00367F3C" w:rsidRPr="00CF3CFB" w:rsidRDefault="00367F3C" w:rsidP="00863FE1">
                      <w:pPr>
                        <w:pStyle w:val="Heading6"/>
                      </w:pPr>
                      <w:r>
                        <w:t>Details: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E0F05">
        <w:rPr>
          <w:noProof/>
        </w:rPr>
        <w:drawing>
          <wp:anchor distT="0" distB="0" distL="118745" distR="118745" simplePos="0" relativeHeight="251670559" behindDoc="0" locked="0" layoutInCell="0" allowOverlap="1" wp14:anchorId="6C5D5F22" wp14:editId="532458B2">
            <wp:simplePos x="0" y="0"/>
            <wp:positionH relativeFrom="page">
              <wp:posOffset>819785</wp:posOffset>
            </wp:positionH>
            <wp:positionV relativeFrom="page">
              <wp:posOffset>8597900</wp:posOffset>
            </wp:positionV>
            <wp:extent cx="1808480" cy="734060"/>
            <wp:effectExtent l="177800" t="152400" r="147320" b="154940"/>
            <wp:wrapTight wrapText="bothSides">
              <wp:wrapPolygon edited="0">
                <wp:start x="17678" y="-5085"/>
                <wp:lineTo x="-2311" y="-1870"/>
                <wp:lineTo x="-1743" y="16778"/>
                <wp:lineTo x="-414" y="24890"/>
                <wp:lineTo x="-90" y="26358"/>
                <wp:lineTo x="3852" y="26018"/>
                <wp:lineTo x="4134" y="24498"/>
                <wp:lineTo x="23192" y="19867"/>
                <wp:lineTo x="21619" y="-5425"/>
                <wp:lineTo x="17678" y="-5085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6" descr=":bro 11 images:42-177749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808480" cy="734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C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B8547" wp14:editId="12218BAF">
                <wp:simplePos x="0" y="0"/>
                <wp:positionH relativeFrom="page">
                  <wp:posOffset>6417310</wp:posOffset>
                </wp:positionH>
                <wp:positionV relativeFrom="page">
                  <wp:posOffset>3374390</wp:posOffset>
                </wp:positionV>
                <wp:extent cx="1362075" cy="6547485"/>
                <wp:effectExtent l="0" t="0" r="0" b="0"/>
                <wp:wrapTight wrapText="bothSides">
                  <wp:wrapPolygon edited="0">
                    <wp:start x="403" y="84"/>
                    <wp:lineTo x="403" y="21451"/>
                    <wp:lineTo x="20543" y="21451"/>
                    <wp:lineTo x="20543" y="84"/>
                    <wp:lineTo x="403" y="84"/>
                  </wp:wrapPolygon>
                </wp:wrapTight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54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577727" w14:textId="77777777" w:rsidR="00367F3C" w:rsidRDefault="00367F3C" w:rsidP="00863FE1">
                            <w:pPr>
                              <w:pStyle w:val="VerticalHeading"/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505.3pt;margin-top:265.7pt;width:107.25pt;height:5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" filled="f" stroked="f">
                <v:textbox style="layout-flow:vertical;mso-layout-flow-alt:bottom-to-top" inset=",7.2pt,,7.2pt">
                  <w:txbxContent>
                    <w:p w14:paraId="3F577727" w14:textId="77777777" w:rsidR="00367F3C" w:rsidRDefault="00367F3C" w:rsidP="00863FE1">
                      <w:pPr>
                        <w:pStyle w:val="Vertical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4A2" w:rsidRPr="001B44A2">
        <w:rPr>
          <w:sz w:val="40"/>
          <w:szCs w:val="96"/>
        </w:rPr>
        <w:t xml:space="preserve"> </w:t>
      </w:r>
    </w:p>
    <w:sectPr w:rsidR="00863FE1" w:rsidSect="00863FE1">
      <w:headerReference w:type="default" r:id="rId15"/>
      <w:headerReference w:type="first" r:id="rId16"/>
      <w:footerReference w:type="first" r:id="rId17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2C1B336" w14:textId="77777777" w:rsidR="005D63F5" w:rsidRDefault="005D63F5">
      <w:r>
        <w:separator/>
      </w:r>
    </w:p>
  </w:endnote>
  <w:endnote w:type="continuationSeparator" w:id="0">
    <w:p w14:paraId="752CB8A4" w14:textId="77777777" w:rsidR="005D63F5" w:rsidRDefault="005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F3C1" w14:textId="77777777" w:rsidR="00367F3C" w:rsidRDefault="00367F3C">
    <w:pPr>
      <w:pStyle w:val="Footer"/>
    </w:pPr>
    <w:r>
      <w:rPr>
        <w:noProof/>
      </w:rPr>
      <w:drawing>
        <wp:anchor distT="0" distB="0" distL="114300" distR="114300" simplePos="0" relativeHeight="251660305" behindDoc="0" locked="0" layoutInCell="1" allowOverlap="1" wp14:anchorId="1A08A156" wp14:editId="58222ED7">
          <wp:simplePos x="5486400" y="8229600"/>
          <wp:positionH relativeFrom="page">
            <wp:posOffset>366395</wp:posOffset>
          </wp:positionH>
          <wp:positionV relativeFrom="page">
            <wp:posOffset>6880860</wp:posOffset>
          </wp:positionV>
          <wp:extent cx="3559810" cy="2748915"/>
          <wp:effectExtent l="0" t="0" r="0" b="19685"/>
          <wp:wrapThrough wrapText="bothSides">
            <wp:wrapPolygon edited="0">
              <wp:start x="0" y="0"/>
              <wp:lineTo x="0" y="3992"/>
              <wp:lineTo x="616" y="6387"/>
              <wp:lineTo x="0" y="7385"/>
              <wp:lineTo x="0" y="9979"/>
              <wp:lineTo x="925" y="12773"/>
              <wp:lineTo x="308" y="19160"/>
              <wp:lineTo x="154" y="21555"/>
              <wp:lineTo x="1387" y="21555"/>
              <wp:lineTo x="1541" y="19160"/>
              <wp:lineTo x="2620" y="19160"/>
              <wp:lineTo x="5240" y="16765"/>
              <wp:lineTo x="5394" y="9580"/>
              <wp:lineTo x="7090" y="6387"/>
              <wp:lineTo x="7398" y="3792"/>
              <wp:lineTo x="10480" y="3193"/>
              <wp:lineTo x="19573" y="798"/>
              <wp:lineTo x="19419" y="0"/>
              <wp:lineTo x="0" y="0"/>
            </wp:wrapPolygon>
          </wp:wrapThrough>
          <wp:docPr id="47" name="Picture 1" descr="Main HD:Users:steph-debug:Desktop:Outb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HD:Users:steph-debug:Desktop:Outb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810" cy="27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173" behindDoc="0" locked="0" layoutInCell="1" allowOverlap="1" wp14:anchorId="326BDCB3" wp14:editId="6EFE9CC3">
              <wp:simplePos x="0" y="0"/>
              <wp:positionH relativeFrom="page">
                <wp:posOffset>368300</wp:posOffset>
              </wp:positionH>
              <wp:positionV relativeFrom="page">
                <wp:posOffset>9619615</wp:posOffset>
              </wp:positionV>
              <wp:extent cx="7038340" cy="73025"/>
              <wp:effectExtent l="0" t="5715" r="0" b="0"/>
              <wp:wrapTight wrapText="bothSides">
                <wp:wrapPolygon edited="0">
                  <wp:start x="-29" y="-2630"/>
                  <wp:lineTo x="-29" y="18970"/>
                  <wp:lineTo x="21629" y="18970"/>
                  <wp:lineTo x="21629" y="-2630"/>
                  <wp:lineTo x="-29" y="-2630"/>
                </wp:wrapPolygon>
              </wp:wrapTight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29pt;margin-top:757.45pt;width:554.2pt;height:5.75pt;z-index:251658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8D0C799" wp14:editId="3C85FBA5">
          <wp:simplePos x="5486400" y="8229600"/>
          <wp:positionH relativeFrom="page">
            <wp:posOffset>547370</wp:posOffset>
          </wp:positionH>
          <wp:positionV relativeFrom="page">
            <wp:posOffset>6763385</wp:posOffset>
          </wp:positionV>
          <wp:extent cx="2746375" cy="144780"/>
          <wp:effectExtent l="25400" t="0" r="0" b="0"/>
          <wp:wrapTight wrapText="bothSides">
            <wp:wrapPolygon edited="0">
              <wp:start x="5793" y="0"/>
              <wp:lineTo x="-200" y="11368"/>
              <wp:lineTo x="-200" y="18947"/>
              <wp:lineTo x="21575" y="18947"/>
              <wp:lineTo x="21575" y="0"/>
              <wp:lineTo x="5793" y="0"/>
            </wp:wrapPolygon>
          </wp:wrapTight>
          <wp:docPr id="17" name="Picture 17" descr=":brochure 11:Assets:ExteriorBTMLeft-TopAcc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brochure 11:Assets:ExteriorBTMLeft-TopAcc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A78284" w14:textId="77777777" w:rsidR="005D63F5" w:rsidRDefault="005D63F5">
      <w:r>
        <w:separator/>
      </w:r>
    </w:p>
  </w:footnote>
  <w:footnote w:type="continuationSeparator" w:id="0">
    <w:p w14:paraId="4AFF6C25" w14:textId="77777777" w:rsidR="005D63F5" w:rsidRDefault="005D6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E9B9" w14:textId="77777777" w:rsidR="00367F3C" w:rsidRDefault="00367F3C">
    <w:pPr>
      <w:pStyle w:val="Header"/>
    </w:pPr>
    <w:r>
      <w:rPr>
        <w:noProof/>
      </w:rPr>
      <w:drawing>
        <wp:anchor distT="0" distB="0" distL="118745" distR="118745" simplePos="0" relativeHeight="251660302" behindDoc="0" locked="0" layoutInCell="1" allowOverlap="1" wp14:anchorId="73F5649E" wp14:editId="2821F983">
          <wp:simplePos x="5486400" y="8229600"/>
          <wp:positionH relativeFrom="page">
            <wp:posOffset>365760</wp:posOffset>
          </wp:positionH>
          <wp:positionV relativeFrom="page">
            <wp:posOffset>365760</wp:posOffset>
          </wp:positionV>
          <wp:extent cx="6128657" cy="130629"/>
          <wp:effectExtent l="25400" t="0" r="0" b="0"/>
          <wp:wrapTight wrapText="bothSides">
            <wp:wrapPolygon edited="0">
              <wp:start x="-90" y="0"/>
              <wp:lineTo x="0" y="21000"/>
              <wp:lineTo x="90" y="21000"/>
              <wp:lineTo x="21574" y="21000"/>
              <wp:lineTo x="21574" y="0"/>
              <wp:lineTo x="-90" y="0"/>
            </wp:wrapPolygon>
          </wp:wrapTight>
          <wp:docPr id="8" name="Picture 8" descr=":brochure 11:Assets:Exterio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:brochure 11:Assets:Exterio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79" b="96419"/>
                  <a:stretch>
                    <a:fillRect/>
                  </a:stretch>
                </pic:blipFill>
                <pic:spPr bwMode="auto">
                  <a:xfrm>
                    <a:off x="0" y="0"/>
                    <a:ext cx="6128657" cy="130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F625EA" w14:textId="77777777" w:rsidR="00367F3C" w:rsidRDefault="00367F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300" behindDoc="0" locked="0" layoutInCell="1" allowOverlap="1" wp14:anchorId="3A6DD0A9" wp14:editId="21EAB47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38340" cy="73025"/>
              <wp:effectExtent l="0" t="0" r="0" b="5715"/>
              <wp:wrapTight wrapText="bothSides">
                <wp:wrapPolygon edited="0">
                  <wp:start x="-29" y="-2630"/>
                  <wp:lineTo x="-29" y="18970"/>
                  <wp:lineTo x="21629" y="18970"/>
                  <wp:lineTo x="21629" y="-2630"/>
                  <wp:lineTo x="-29" y="-2630"/>
                </wp:wrapPolygon>
              </wp:wrapTight>
              <wp:docPr id="19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8.8pt;margin-top:28.8pt;width:554.2pt;height:5.75pt;z-index:251660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51" behindDoc="0" locked="0" layoutInCell="1" allowOverlap="1" wp14:anchorId="441A279A" wp14:editId="3A6E07C7">
          <wp:simplePos x="0" y="0"/>
          <wp:positionH relativeFrom="page">
            <wp:posOffset>320040</wp:posOffset>
          </wp:positionH>
          <wp:positionV relativeFrom="page">
            <wp:posOffset>1605280</wp:posOffset>
          </wp:positionV>
          <wp:extent cx="2465070" cy="339090"/>
          <wp:effectExtent l="25400" t="0" r="0" b="0"/>
          <wp:wrapTight wrapText="bothSides">
            <wp:wrapPolygon edited="0">
              <wp:start x="-223" y="0"/>
              <wp:lineTo x="0" y="21034"/>
              <wp:lineTo x="890" y="21034"/>
              <wp:lineTo x="21589" y="21034"/>
              <wp:lineTo x="21589" y="11326"/>
              <wp:lineTo x="17583" y="8090"/>
              <wp:lineTo x="2003" y="0"/>
              <wp:lineTo x="-223" y="0"/>
            </wp:wrapPolygon>
          </wp:wrapTight>
          <wp:docPr id="9" name="Picture 16" descr=":brochure 11:Assets:ExteriorBTM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:brochure 11:Assets:ExteriorBTMRigh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465070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99" behindDoc="0" locked="0" layoutInCell="1" allowOverlap="1" wp14:anchorId="2A2D260D" wp14:editId="21198283">
          <wp:simplePos x="0" y="0"/>
          <wp:positionH relativeFrom="page">
            <wp:posOffset>381635</wp:posOffset>
          </wp:positionH>
          <wp:positionV relativeFrom="page">
            <wp:posOffset>3279775</wp:posOffset>
          </wp:positionV>
          <wp:extent cx="1954530" cy="144780"/>
          <wp:effectExtent l="25400" t="0" r="1270" b="0"/>
          <wp:wrapTight wrapText="bothSides">
            <wp:wrapPolygon edited="0">
              <wp:start x="-281" y="0"/>
              <wp:lineTo x="-281" y="18947"/>
              <wp:lineTo x="21614" y="18947"/>
              <wp:lineTo x="21614" y="0"/>
              <wp:lineTo x="-281" y="0"/>
            </wp:wrapPolygon>
          </wp:wrapTight>
          <wp:docPr id="4" name="Picture 17" descr=":brochure 11:Assets:ExteriorBTMLeft-TopAcc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brochure 11:Assets:ExteriorBTMLeft-TopAccen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8691"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allowOverlap="1" wp14:anchorId="6AB0A17F" wp14:editId="15307109">
          <wp:simplePos x="5486400" y="8229600"/>
          <wp:positionH relativeFrom="page">
            <wp:posOffset>4498975</wp:posOffset>
          </wp:positionH>
          <wp:positionV relativeFrom="page">
            <wp:posOffset>1549400</wp:posOffset>
          </wp:positionV>
          <wp:extent cx="2902585" cy="1642110"/>
          <wp:effectExtent l="25400" t="0" r="0" b="0"/>
          <wp:wrapTight wrapText="bothSides">
            <wp:wrapPolygon edited="0">
              <wp:start x="756" y="0"/>
              <wp:lineTo x="-189" y="3675"/>
              <wp:lineTo x="-189" y="5346"/>
              <wp:lineTo x="1323" y="10691"/>
              <wp:lineTo x="1512" y="13030"/>
              <wp:lineTo x="5103" y="16037"/>
              <wp:lineTo x="7750" y="16037"/>
              <wp:lineTo x="7750" y="16705"/>
              <wp:lineTo x="16067" y="21383"/>
              <wp:lineTo x="17012" y="21383"/>
              <wp:lineTo x="21548" y="21383"/>
              <wp:lineTo x="21548" y="20381"/>
              <wp:lineTo x="20792" y="16037"/>
              <wp:lineTo x="21548" y="11026"/>
              <wp:lineTo x="21548" y="5680"/>
              <wp:lineTo x="9262" y="5346"/>
              <wp:lineTo x="21548" y="4343"/>
              <wp:lineTo x="21548" y="334"/>
              <wp:lineTo x="1701" y="0"/>
              <wp:lineTo x="756" y="0"/>
            </wp:wrapPolygon>
          </wp:wrapTight>
          <wp:docPr id="38" name="Picture 38" descr=":brochure 11:Assets:InteriorTop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:brochure 11:Assets:InteriorTopRigh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164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8129" behindDoc="0" locked="0" layoutInCell="1" allowOverlap="1" wp14:anchorId="7E6D2F52" wp14:editId="3DBD60D0">
          <wp:simplePos x="0" y="0"/>
          <wp:positionH relativeFrom="page">
            <wp:posOffset>671830</wp:posOffset>
          </wp:positionH>
          <wp:positionV relativeFrom="page">
            <wp:posOffset>3308985</wp:posOffset>
          </wp:positionV>
          <wp:extent cx="6737985" cy="6383020"/>
          <wp:effectExtent l="25400" t="0" r="0" b="0"/>
          <wp:wrapTight wrapText="bothSides">
            <wp:wrapPolygon edited="0">
              <wp:start x="-81" y="0"/>
              <wp:lineTo x="-81" y="21574"/>
              <wp:lineTo x="21578" y="21574"/>
              <wp:lineTo x="21578" y="0"/>
              <wp:lineTo x="-81" y="0"/>
            </wp:wrapPolygon>
          </wp:wrapTight>
          <wp:docPr id="37" name="Picture 23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3830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D6290D"/>
                      </a:gs>
                      <a:gs pos="100000">
                        <a:srgbClr val="570505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537E780" wp14:editId="6CB8EE77">
              <wp:simplePos x="0" y="0"/>
              <wp:positionH relativeFrom="page">
                <wp:posOffset>371475</wp:posOffset>
              </wp:positionH>
              <wp:positionV relativeFrom="page">
                <wp:posOffset>3303270</wp:posOffset>
              </wp:positionV>
              <wp:extent cx="7038340" cy="73025"/>
              <wp:effectExtent l="3175" t="1270" r="0" b="1905"/>
              <wp:wrapTight wrapText="bothSides">
                <wp:wrapPolygon edited="0">
                  <wp:start x="-29" y="-2630"/>
                  <wp:lineTo x="-29" y="18970"/>
                  <wp:lineTo x="21629" y="18970"/>
                  <wp:lineTo x="21629" y="-2630"/>
                  <wp:lineTo x="-29" y="-2630"/>
                </wp:wrapPolygon>
              </wp:wrapTight>
              <wp:docPr id="1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29.25pt;margin-top:260.1pt;width:554.2pt;height:5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DA14AB0" wp14:editId="7FBAF45C">
          <wp:simplePos x="0" y="0"/>
          <wp:positionH relativeFrom="page">
            <wp:posOffset>374650</wp:posOffset>
          </wp:positionH>
          <wp:positionV relativeFrom="page">
            <wp:posOffset>3302000</wp:posOffset>
          </wp:positionV>
          <wp:extent cx="7040880" cy="6399530"/>
          <wp:effectExtent l="25400" t="0" r="0" b="0"/>
          <wp:wrapTight wrapText="bothSides">
            <wp:wrapPolygon edited="0">
              <wp:start x="-78" y="0"/>
              <wp:lineTo x="-78" y="4115"/>
              <wp:lineTo x="6779" y="5487"/>
              <wp:lineTo x="6779" y="7630"/>
              <wp:lineTo x="8571" y="8230"/>
              <wp:lineTo x="-78" y="8230"/>
              <wp:lineTo x="-78" y="21519"/>
              <wp:lineTo x="21584" y="21519"/>
              <wp:lineTo x="21584" y="12431"/>
              <wp:lineTo x="234" y="12345"/>
              <wp:lineTo x="312" y="10974"/>
              <wp:lineTo x="234" y="9688"/>
              <wp:lineTo x="234" y="9602"/>
              <wp:lineTo x="21584" y="9002"/>
              <wp:lineTo x="21584" y="8402"/>
              <wp:lineTo x="10753" y="8230"/>
              <wp:lineTo x="21584" y="8230"/>
              <wp:lineTo x="21584" y="0"/>
              <wp:lineTo x="-78" y="0"/>
            </wp:wrapPolygon>
          </wp:wrapTight>
          <wp:docPr id="15" name="Picture 33" descr=":brochure 11:Assets:Interio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:brochure 11:Assets:InteriorBottom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639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8131" behindDoc="0" locked="0" layoutInCell="1" allowOverlap="1" wp14:anchorId="423D76FE" wp14:editId="4B0AB4A1">
          <wp:simplePos x="5486400" y="8229600"/>
          <wp:positionH relativeFrom="page">
            <wp:posOffset>373380</wp:posOffset>
          </wp:positionH>
          <wp:positionV relativeFrom="page">
            <wp:posOffset>3308985</wp:posOffset>
          </wp:positionV>
          <wp:extent cx="2369185" cy="6383020"/>
          <wp:effectExtent l="25400" t="0" r="0" b="0"/>
          <wp:wrapTight wrapText="bothSides">
            <wp:wrapPolygon edited="0">
              <wp:start x="-232" y="0"/>
              <wp:lineTo x="-232" y="21574"/>
              <wp:lineTo x="21536" y="21574"/>
              <wp:lineTo x="21536" y="0"/>
              <wp:lineTo x="-232" y="0"/>
            </wp:wrapPolygon>
          </wp:wrapTight>
          <wp:docPr id="30" name="Picture 30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63830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E83404"/>
                      </a:gs>
                      <a:gs pos="100000">
                        <a:srgbClr val="970801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6D1D" w14:textId="77777777" w:rsidR="00367F3C" w:rsidRDefault="00367F3C" w:rsidP="00863FE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143" behindDoc="0" locked="0" layoutInCell="1" allowOverlap="1" wp14:anchorId="74C073D4" wp14:editId="16288913">
              <wp:simplePos x="5486400" y="8229600"/>
              <wp:positionH relativeFrom="page">
                <wp:posOffset>2023110</wp:posOffset>
              </wp:positionH>
              <wp:positionV relativeFrom="page">
                <wp:posOffset>4990465</wp:posOffset>
              </wp:positionV>
              <wp:extent cx="2806700" cy="73025"/>
              <wp:effectExtent l="20637" t="4763" r="7938" b="7937"/>
              <wp:wrapTight wrapText="bothSides">
                <wp:wrapPolygon edited="0">
                  <wp:start x="21637" y="-6104"/>
                  <wp:lineTo x="134" y="-6104"/>
                  <wp:lineTo x="134" y="16435"/>
                  <wp:lineTo x="21637" y="16435"/>
                  <wp:lineTo x="21637" y="-6104"/>
                </wp:wrapPolygon>
              </wp:wrapTight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280670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159.3pt;margin-top:392.95pt;width:221pt;height:5.75pt;rotation:-90;z-index:25165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304" behindDoc="0" locked="0" layoutInCell="1" allowOverlap="1" wp14:anchorId="2C1F5786" wp14:editId="496D7D4E">
          <wp:simplePos x="5486400" y="8229600"/>
          <wp:positionH relativeFrom="page">
            <wp:posOffset>231775</wp:posOffset>
          </wp:positionH>
          <wp:positionV relativeFrom="page">
            <wp:posOffset>3338830</wp:posOffset>
          </wp:positionV>
          <wp:extent cx="3893185" cy="2844800"/>
          <wp:effectExtent l="0" t="0" r="18415" b="0"/>
          <wp:wrapTight wrapText="bothSides">
            <wp:wrapPolygon edited="0">
              <wp:start x="1550" y="0"/>
              <wp:lineTo x="0" y="193"/>
              <wp:lineTo x="0" y="21407"/>
              <wp:lineTo x="141" y="21407"/>
              <wp:lineTo x="17193" y="21407"/>
              <wp:lineTo x="20293" y="21407"/>
              <wp:lineTo x="20575" y="21021"/>
              <wp:lineTo x="19166" y="18514"/>
              <wp:lineTo x="21561" y="14271"/>
              <wp:lineTo x="21561" y="13500"/>
              <wp:lineTo x="20857" y="12343"/>
              <wp:lineTo x="20998" y="11186"/>
              <wp:lineTo x="18461" y="9450"/>
              <wp:lineTo x="17334" y="9257"/>
              <wp:lineTo x="16629" y="8486"/>
              <wp:lineTo x="423" y="6171"/>
              <wp:lineTo x="423" y="3086"/>
              <wp:lineTo x="2255" y="0"/>
              <wp:lineTo x="1550" y="0"/>
            </wp:wrapPolygon>
          </wp:wrapTight>
          <wp:docPr id="34" name="Picture 2" descr=":brochure 11:Assets:ExteriorMidd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brochure 11:Assets:ExteriorMidd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185" cy="284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55C">
      <w:rPr>
        <w:noProof/>
      </w:rPr>
      <mc:AlternateContent>
        <mc:Choice Requires="wps">
          <w:drawing>
            <wp:anchor distT="0" distB="0" distL="114300" distR="114300" simplePos="0" relativeHeight="251658105" behindDoc="0" locked="0" layoutInCell="1" allowOverlap="1" wp14:anchorId="086CFA12" wp14:editId="57C24B1F">
              <wp:simplePos x="5486400" y="8229600"/>
              <wp:positionH relativeFrom="page">
                <wp:posOffset>373380</wp:posOffset>
              </wp:positionH>
              <wp:positionV relativeFrom="page">
                <wp:posOffset>6894195</wp:posOffset>
              </wp:positionV>
              <wp:extent cx="795020" cy="2760980"/>
              <wp:effectExtent l="0" t="0" r="17780" b="7620"/>
              <wp:wrapTight wrapText="bothSides">
                <wp:wrapPolygon edited="0">
                  <wp:start x="0" y="0"/>
                  <wp:lineTo x="0" y="21461"/>
                  <wp:lineTo x="21393" y="21461"/>
                  <wp:lineTo x="21393" y="0"/>
                  <wp:lineTo x="0" y="0"/>
                </wp:wrapPolygon>
              </wp:wrapTight>
              <wp:docPr id="5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>
                              <a:lumMod val="75000"/>
                            </a:schemeClr>
                          </a:gs>
                          <a:gs pos="100000">
                            <a:schemeClr val="bg2"/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.4pt;margin-top:542.85pt;width:62.6pt;height:217.4pt;z-index:251658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" fillcolor="#a01e09 [2414]" stroked="f">
              <v:fill color2="#d6290d [3214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</w:rPr>
      <mc:AlternateContent>
        <mc:Choice Requires="wps">
          <w:drawing>
            <wp:anchor distT="0" distB="0" distL="114300" distR="114300" simplePos="0" relativeHeight="251658103" behindDoc="0" locked="0" layoutInCell="1" allowOverlap="1" wp14:anchorId="53C8C225" wp14:editId="57CCF622">
              <wp:simplePos x="5486400" y="8229600"/>
              <wp:positionH relativeFrom="page">
                <wp:posOffset>1113790</wp:posOffset>
              </wp:positionH>
              <wp:positionV relativeFrom="page">
                <wp:posOffset>6889115</wp:posOffset>
              </wp:positionV>
              <wp:extent cx="2331720" cy="2760980"/>
              <wp:effectExtent l="0" t="0" r="5080" b="7620"/>
              <wp:wrapTight wrapText="bothSides">
                <wp:wrapPolygon edited="0">
                  <wp:start x="0" y="0"/>
                  <wp:lineTo x="0" y="21461"/>
                  <wp:lineTo x="21412" y="21461"/>
                  <wp:lineTo x="21412" y="0"/>
                  <wp:lineTo x="0" y="0"/>
                </wp:wrapPolygon>
              </wp:wrapTight>
              <wp:docPr id="5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17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7.7pt;margin-top:542.45pt;width:183.6pt;height:217.4pt;z-index:251658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" fillcolor="#d6290d [3214]" stroked="f">
              <v:fill color2="#570505 [3215]" rotate="t" focus="100%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</w:rPr>
      <mc:AlternateContent>
        <mc:Choice Requires="wps">
          <w:drawing>
            <wp:anchor distT="0" distB="0" distL="114300" distR="114300" simplePos="0" relativeHeight="251658107" behindDoc="0" locked="0" layoutInCell="1" allowOverlap="1" wp14:anchorId="6D0B5762" wp14:editId="67242D0E">
              <wp:simplePos x="5486400" y="8229600"/>
              <wp:positionH relativeFrom="page">
                <wp:posOffset>358775</wp:posOffset>
              </wp:positionH>
              <wp:positionV relativeFrom="page">
                <wp:posOffset>3622675</wp:posOffset>
              </wp:positionV>
              <wp:extent cx="3044825" cy="2806700"/>
              <wp:effectExtent l="0" t="0" r="3175" b="12700"/>
              <wp:wrapTight wrapText="bothSides">
                <wp:wrapPolygon edited="0">
                  <wp:start x="0" y="0"/>
                  <wp:lineTo x="0" y="21502"/>
                  <wp:lineTo x="21442" y="21502"/>
                  <wp:lineTo x="21442" y="0"/>
                  <wp:lineTo x="0" y="0"/>
                </wp:wrapPolygon>
              </wp:wrapTight>
              <wp:docPr id="5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2806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25pt;margin-top:285.25pt;width:239.75pt;height:221pt;z-index:251658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" fillcolor="#d6290d [3214]" stroked="f">
              <v:fill color2="#570505 [3215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</w:rPr>
      <mc:AlternateContent>
        <mc:Choice Requires="wps">
          <w:drawing>
            <wp:anchor distT="0" distB="0" distL="114300" distR="114300" simplePos="0" relativeHeight="251658115" behindDoc="0" locked="0" layoutInCell="1" allowOverlap="1" wp14:anchorId="71E165FF" wp14:editId="6F12E7C3">
              <wp:simplePos x="5486400" y="822960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95020" cy="2760980"/>
              <wp:effectExtent l="0" t="0" r="17780" b="7620"/>
              <wp:wrapTight wrapText="bothSides">
                <wp:wrapPolygon edited="0">
                  <wp:start x="0" y="0"/>
                  <wp:lineTo x="0" y="21461"/>
                  <wp:lineTo x="21393" y="21461"/>
                  <wp:lineTo x="21393" y="0"/>
                  <wp:lineTo x="0" y="0"/>
                </wp:wrapPolygon>
              </wp:wrapTight>
              <wp:docPr id="5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>
                              <a:lumMod val="75000"/>
                            </a:schemeClr>
                          </a:gs>
                          <a:gs pos="100000">
                            <a:schemeClr val="bg2"/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8.8pt;width:62.6pt;height:217.4pt;z-index:251658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" fillcolor="#a01e09 [2414]" stroked="f">
              <v:fill color2="#d6290d [3214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</w:rPr>
      <mc:AlternateContent>
        <mc:Choice Requires="wps">
          <w:drawing>
            <wp:anchor distT="0" distB="0" distL="114300" distR="114300" simplePos="0" relativeHeight="251658111" behindDoc="0" locked="0" layoutInCell="1" allowOverlap="1" wp14:anchorId="4352150E" wp14:editId="3EFEA59C">
              <wp:simplePos x="5486400" y="8229600"/>
              <wp:positionH relativeFrom="page">
                <wp:posOffset>675640</wp:posOffset>
              </wp:positionH>
              <wp:positionV relativeFrom="page">
                <wp:posOffset>363855</wp:posOffset>
              </wp:positionV>
              <wp:extent cx="6738620" cy="2760980"/>
              <wp:effectExtent l="0" t="0" r="17780" b="7620"/>
              <wp:wrapTight wrapText="bothSides">
                <wp:wrapPolygon edited="0">
                  <wp:start x="0" y="0"/>
                  <wp:lineTo x="0" y="21461"/>
                  <wp:lineTo x="21576" y="21461"/>
                  <wp:lineTo x="21576" y="0"/>
                  <wp:lineTo x="0" y="0"/>
                </wp:wrapPolygon>
              </wp:wrapTight>
              <wp:docPr id="5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6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.2pt;margin-top:28.65pt;width:530.6pt;height:217.4pt;z-index:251658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" fillcolor="#d6290d [3214]" stroked="f">
              <v:fill color2="#570505 [3215]" rotate="t" focus="100%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60303" behindDoc="0" locked="0" layoutInCell="0" allowOverlap="1" wp14:anchorId="4A241E40" wp14:editId="66A94926">
          <wp:simplePos x="5486400" y="8229600"/>
          <wp:positionH relativeFrom="page">
            <wp:posOffset>363855</wp:posOffset>
          </wp:positionH>
          <wp:positionV relativeFrom="page">
            <wp:posOffset>363855</wp:posOffset>
          </wp:positionV>
          <wp:extent cx="7040880" cy="2798445"/>
          <wp:effectExtent l="25400" t="0" r="0" b="0"/>
          <wp:wrapTight wrapText="bothSides">
            <wp:wrapPolygon edited="0">
              <wp:start x="-78" y="0"/>
              <wp:lineTo x="-78" y="21566"/>
              <wp:lineTo x="1870" y="21566"/>
              <wp:lineTo x="21584" y="20193"/>
              <wp:lineTo x="21584" y="0"/>
              <wp:lineTo x="-78" y="0"/>
            </wp:wrapPolygon>
          </wp:wrapTight>
          <wp:docPr id="1" name="Picture 1" descr=":brochure 11:Assets:Exterio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ochure 11:Assets:Exterio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79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140" behindDoc="0" locked="0" layoutInCell="0" allowOverlap="1" wp14:anchorId="07683716" wp14:editId="4415F945">
              <wp:simplePos x="0" y="0"/>
              <wp:positionH relativeFrom="page">
                <wp:posOffset>368300</wp:posOffset>
              </wp:positionH>
              <wp:positionV relativeFrom="page">
                <wp:posOffset>3081655</wp:posOffset>
              </wp:positionV>
              <wp:extent cx="7038340" cy="73025"/>
              <wp:effectExtent l="0" t="0" r="0" b="0"/>
              <wp:wrapTight wrapText="bothSides">
                <wp:wrapPolygon edited="0">
                  <wp:start x="-29" y="-2630"/>
                  <wp:lineTo x="-29" y="18970"/>
                  <wp:lineTo x="21629" y="18970"/>
                  <wp:lineTo x="21629" y="-2630"/>
                  <wp:lineTo x="-29" y="-2630"/>
                </wp:wrapPolygon>
              </wp:wrapTight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34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9pt;margin-top:242.65pt;width:554.2pt;height:5.75pt;z-index: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" o:allowincell="f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E600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46839"/>
    <w:multiLevelType w:val="hybridMultilevel"/>
    <w:tmpl w:val="5A4E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F4DA7"/>
    <w:multiLevelType w:val="hybridMultilevel"/>
    <w:tmpl w:val="AC4A0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4E60EB3"/>
    <w:multiLevelType w:val="hybridMultilevel"/>
    <w:tmpl w:val="512C8636"/>
    <w:lvl w:ilvl="0" w:tplc="0409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65DE541A"/>
    <w:multiLevelType w:val="hybridMultilevel"/>
    <w:tmpl w:val="66B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0349BF"/>
    <w:rsid w:val="0003093C"/>
    <w:rsid w:val="000349BF"/>
    <w:rsid w:val="000573E0"/>
    <w:rsid w:val="00080DA8"/>
    <w:rsid w:val="00084ED5"/>
    <w:rsid w:val="00092582"/>
    <w:rsid w:val="00094370"/>
    <w:rsid w:val="000A6E40"/>
    <w:rsid w:val="000C7E43"/>
    <w:rsid w:val="000D5858"/>
    <w:rsid w:val="000E3AA4"/>
    <w:rsid w:val="001A58C1"/>
    <w:rsid w:val="001B44A2"/>
    <w:rsid w:val="002336C1"/>
    <w:rsid w:val="0024226E"/>
    <w:rsid w:val="00261F4F"/>
    <w:rsid w:val="003146D5"/>
    <w:rsid w:val="00346391"/>
    <w:rsid w:val="00367F3C"/>
    <w:rsid w:val="00376389"/>
    <w:rsid w:val="003C20A3"/>
    <w:rsid w:val="00405CBF"/>
    <w:rsid w:val="004214D4"/>
    <w:rsid w:val="005052BB"/>
    <w:rsid w:val="0051392B"/>
    <w:rsid w:val="00531C7A"/>
    <w:rsid w:val="005335B0"/>
    <w:rsid w:val="005918FB"/>
    <w:rsid w:val="005D63F5"/>
    <w:rsid w:val="00611F8D"/>
    <w:rsid w:val="00625277"/>
    <w:rsid w:val="00684314"/>
    <w:rsid w:val="0068562B"/>
    <w:rsid w:val="006904F5"/>
    <w:rsid w:val="006E0694"/>
    <w:rsid w:val="006F0DF6"/>
    <w:rsid w:val="0072513B"/>
    <w:rsid w:val="00760A39"/>
    <w:rsid w:val="0078542F"/>
    <w:rsid w:val="00791B8E"/>
    <w:rsid w:val="00797F86"/>
    <w:rsid w:val="007C1DDD"/>
    <w:rsid w:val="007C3B54"/>
    <w:rsid w:val="007E0F05"/>
    <w:rsid w:val="007F0BB0"/>
    <w:rsid w:val="007F22C6"/>
    <w:rsid w:val="007F2E4E"/>
    <w:rsid w:val="0081600F"/>
    <w:rsid w:val="00816E23"/>
    <w:rsid w:val="00844D8E"/>
    <w:rsid w:val="0085685A"/>
    <w:rsid w:val="00863FE1"/>
    <w:rsid w:val="008671F2"/>
    <w:rsid w:val="0087534A"/>
    <w:rsid w:val="0087666A"/>
    <w:rsid w:val="008F7DAB"/>
    <w:rsid w:val="00945882"/>
    <w:rsid w:val="00997362"/>
    <w:rsid w:val="009B2CAA"/>
    <w:rsid w:val="009B3133"/>
    <w:rsid w:val="00A03227"/>
    <w:rsid w:val="00A04420"/>
    <w:rsid w:val="00A11460"/>
    <w:rsid w:val="00A337DC"/>
    <w:rsid w:val="00A4098A"/>
    <w:rsid w:val="00A46526"/>
    <w:rsid w:val="00A73E27"/>
    <w:rsid w:val="00AA634E"/>
    <w:rsid w:val="00B10CD6"/>
    <w:rsid w:val="00B25C21"/>
    <w:rsid w:val="00B37942"/>
    <w:rsid w:val="00B4246F"/>
    <w:rsid w:val="00B577DB"/>
    <w:rsid w:val="00B94571"/>
    <w:rsid w:val="00C15D96"/>
    <w:rsid w:val="00C2164B"/>
    <w:rsid w:val="00C62487"/>
    <w:rsid w:val="00C7455C"/>
    <w:rsid w:val="00C80E07"/>
    <w:rsid w:val="00C967DA"/>
    <w:rsid w:val="00CC62E7"/>
    <w:rsid w:val="00D01D24"/>
    <w:rsid w:val="00D15421"/>
    <w:rsid w:val="00D33C0E"/>
    <w:rsid w:val="00D80EB1"/>
    <w:rsid w:val="00D86C87"/>
    <w:rsid w:val="00DA1626"/>
    <w:rsid w:val="00DA51DF"/>
    <w:rsid w:val="00DE6257"/>
    <w:rsid w:val="00DF51A8"/>
    <w:rsid w:val="00E21C4E"/>
    <w:rsid w:val="00EB3F2D"/>
    <w:rsid w:val="00EE6EAC"/>
    <w:rsid w:val="00F462DA"/>
    <w:rsid w:val="00F7220A"/>
    <w:rsid w:val="00F77514"/>
    <w:rsid w:val="00F85B28"/>
    <w:rsid w:val="00FA70C1"/>
    <w:rsid w:val="00FC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C4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CFB"/>
    <w:pPr>
      <w:spacing w:line="1800" w:lineRule="exac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styleId="Heading2">
    <w:name w:val="heading 2"/>
    <w:basedOn w:val="Normal"/>
    <w:link w:val="Heading2Char"/>
    <w:rsid w:val="009C4252"/>
    <w:pPr>
      <w:jc w:val="center"/>
      <w:outlineLvl w:val="1"/>
    </w:pPr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1259"/>
    <w:pPr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paragraph" w:styleId="Heading4">
    <w:name w:val="heading 4"/>
    <w:basedOn w:val="Normal"/>
    <w:link w:val="Heading4Char"/>
    <w:rsid w:val="00CF3CFB"/>
    <w:pPr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11259"/>
    <w:pPr>
      <w:spacing w:line="264" w:lineRule="auto"/>
      <w:jc w:val="center"/>
      <w:outlineLvl w:val="4"/>
    </w:pPr>
    <w:rPr>
      <w:rFonts w:asciiTheme="majorHAnsi" w:eastAsiaTheme="majorEastAsia" w:hAnsiTheme="majorHAnsi" w:cstheme="majorBidi"/>
      <w:color w:val="FF870A" w:themeColor="accent4"/>
      <w:sz w:val="22"/>
    </w:rPr>
  </w:style>
  <w:style w:type="paragraph" w:styleId="Heading6">
    <w:name w:val="heading 6"/>
    <w:basedOn w:val="Normal"/>
    <w:link w:val="Heading6Char"/>
    <w:rsid w:val="00041446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paragraph" w:styleId="Heading7">
    <w:name w:val="heading 7"/>
    <w:basedOn w:val="Normal"/>
    <w:link w:val="Heading7Char"/>
    <w:rsid w:val="00041446"/>
    <w:pPr>
      <w:spacing w:after="120"/>
      <w:outlineLvl w:val="6"/>
    </w:pPr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paragraph" w:styleId="Heading8">
    <w:name w:val="heading 8"/>
    <w:basedOn w:val="Normal"/>
    <w:link w:val="Heading8Char"/>
    <w:rsid w:val="00041446"/>
    <w:pPr>
      <w:outlineLvl w:val="7"/>
    </w:pPr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Heading9">
    <w:name w:val="heading 9"/>
    <w:basedOn w:val="Normal"/>
    <w:link w:val="Heading9Char"/>
    <w:rsid w:val="006904F5"/>
    <w:pPr>
      <w:keepNext/>
      <w:keepLines/>
      <w:spacing w:line="2000" w:lineRule="exact"/>
      <w:jc w:val="center"/>
      <w:outlineLvl w:val="8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D3"/>
  </w:style>
  <w:style w:type="paragraph" w:styleId="Footer">
    <w:name w:val="footer"/>
    <w:basedOn w:val="Normal"/>
    <w:link w:val="FooterChar"/>
    <w:uiPriority w:val="99"/>
    <w:unhideWhenUsed/>
    <w:rsid w:val="0099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D3"/>
  </w:style>
  <w:style w:type="character" w:customStyle="1" w:styleId="Heading1Char">
    <w:name w:val="Heading 1 Char"/>
    <w:basedOn w:val="DefaultParagraphFont"/>
    <w:link w:val="Heading1"/>
    <w:uiPriority w:val="9"/>
    <w:rsid w:val="00CF3CFB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customStyle="1" w:styleId="Heading1-Right">
    <w:name w:val="Heading 1 - Right"/>
    <w:basedOn w:val="Heading1"/>
    <w:link w:val="Heading1-RightChar"/>
    <w:qFormat/>
    <w:rsid w:val="00211259"/>
    <w:pPr>
      <w:jc w:val="right"/>
    </w:pPr>
  </w:style>
  <w:style w:type="character" w:customStyle="1" w:styleId="Heading1-RightChar">
    <w:name w:val="Heading 1 - Right Char"/>
    <w:basedOn w:val="Heading1Char"/>
    <w:link w:val="Heading1-Right"/>
    <w:rsid w:val="00211259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259"/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259"/>
    <w:rPr>
      <w:rFonts w:asciiTheme="majorHAnsi" w:eastAsiaTheme="majorEastAsia" w:hAnsiTheme="majorHAnsi" w:cstheme="majorBidi"/>
      <w:color w:val="FF870A" w:themeColor="accent4"/>
      <w:sz w:val="22"/>
    </w:rPr>
  </w:style>
  <w:style w:type="paragraph" w:customStyle="1" w:styleId="Recipient">
    <w:name w:val="Recipient"/>
    <w:basedOn w:val="Normal"/>
    <w:qFormat/>
    <w:rsid w:val="00C668E6"/>
    <w:rPr>
      <w:rFonts w:asciiTheme="majorHAnsi" w:eastAsiaTheme="majorEastAsia" w:hAnsiTheme="majorHAnsi" w:cstheme="majorHAnsi"/>
      <w:color w:val="E83404" w:themeColor="accent3"/>
      <w:sz w:val="28"/>
    </w:rPr>
  </w:style>
  <w:style w:type="paragraph" w:customStyle="1" w:styleId="ContactDetails">
    <w:name w:val="Contact Details"/>
    <w:basedOn w:val="Normal"/>
    <w:qFormat/>
    <w:rsid w:val="00C668E6"/>
    <w:pPr>
      <w:spacing w:after="160"/>
    </w:pPr>
    <w:rPr>
      <w:b/>
      <w:color w:val="FF870A" w:themeColor="accent4"/>
      <w:sz w:val="20"/>
    </w:rPr>
  </w:style>
  <w:style w:type="paragraph" w:customStyle="1" w:styleId="Company">
    <w:name w:val="Company"/>
    <w:basedOn w:val="Normal"/>
    <w:qFormat/>
    <w:rsid w:val="00C668E6"/>
    <w:rPr>
      <w:color w:val="FF870A" w:themeColor="accent4"/>
      <w:sz w:val="40"/>
    </w:rPr>
  </w:style>
  <w:style w:type="paragraph" w:customStyle="1" w:styleId="Mailer">
    <w:name w:val="Mailer"/>
    <w:basedOn w:val="Normal"/>
    <w:link w:val="MailerChar"/>
    <w:qFormat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DefaultParagraphFont"/>
    <w:link w:val="Mailer"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paragraph" w:styleId="Subtitle">
    <w:name w:val="Subtitle"/>
    <w:basedOn w:val="Normal"/>
    <w:link w:val="SubtitleChar"/>
    <w:rsid w:val="00C668E6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870A" w:themeColor="accent4"/>
      <w:sz w:val="36"/>
    </w:rPr>
  </w:style>
  <w:style w:type="character" w:customStyle="1" w:styleId="SubtitleChar">
    <w:name w:val="Subtitle Char"/>
    <w:basedOn w:val="DefaultParagraphFont"/>
    <w:link w:val="Subtitle"/>
    <w:rsid w:val="00C668E6"/>
    <w:rPr>
      <w:rFonts w:asciiTheme="majorHAnsi" w:eastAsiaTheme="majorEastAsia" w:hAnsiTheme="majorHAnsi" w:cstheme="majorBidi"/>
      <w:iCs/>
      <w:color w:val="FF870A" w:themeColor="accent4"/>
      <w:sz w:val="36"/>
    </w:rPr>
  </w:style>
  <w:style w:type="paragraph" w:styleId="Title">
    <w:name w:val="Title"/>
    <w:basedOn w:val="Normal"/>
    <w:link w:val="TitleChar"/>
    <w:rsid w:val="00C668E6"/>
    <w:pPr>
      <w:spacing w:line="2200" w:lineRule="exact"/>
    </w:pPr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character" w:customStyle="1" w:styleId="TitleChar">
    <w:name w:val="Title Char"/>
    <w:basedOn w:val="DefaultParagraphFont"/>
    <w:link w:val="Title"/>
    <w:rsid w:val="00C668E6"/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paragraph" w:customStyle="1" w:styleId="Callout">
    <w:name w:val="Callout"/>
    <w:basedOn w:val="Normal"/>
    <w:qFormat/>
    <w:rsid w:val="00C668E6"/>
    <w:pPr>
      <w:spacing w:line="1200" w:lineRule="exact"/>
      <w:jc w:val="center"/>
    </w:pPr>
    <w:rPr>
      <w:rFonts w:asciiTheme="majorHAnsi" w:eastAsiaTheme="majorEastAsia" w:hAnsiTheme="majorHAnsi" w:cstheme="majorHAnsi"/>
      <w:b/>
      <w:color w:val="FFFFFF" w:themeColor="background1"/>
      <w:spacing w:val="-60"/>
      <w:sz w:val="120"/>
    </w:rPr>
  </w:style>
  <w:style w:type="paragraph" w:customStyle="1" w:styleId="VerticalHeading">
    <w:name w:val="Vertical Heading"/>
    <w:basedOn w:val="Normal"/>
    <w:qFormat/>
    <w:rsid w:val="00C668E6"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character" w:customStyle="1" w:styleId="Heading2Char">
    <w:name w:val="Heading 2 Char"/>
    <w:basedOn w:val="DefaultParagraphFont"/>
    <w:link w:val="Heading2"/>
    <w:rsid w:val="009C4252"/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character" w:customStyle="1" w:styleId="Heading4Char">
    <w:name w:val="Heading 4 Char"/>
    <w:basedOn w:val="DefaultParagraphFont"/>
    <w:link w:val="Heading4"/>
    <w:rsid w:val="00CF3CFB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customStyle="1" w:styleId="Heading6Char">
    <w:name w:val="Heading 6 Char"/>
    <w:basedOn w:val="DefaultParagraphFont"/>
    <w:link w:val="Heading6"/>
    <w:rsid w:val="00041446"/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character" w:customStyle="1" w:styleId="Heading7Char">
    <w:name w:val="Heading 7 Char"/>
    <w:basedOn w:val="DefaultParagraphFont"/>
    <w:link w:val="Heading7"/>
    <w:rsid w:val="00041446"/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character" w:customStyle="1" w:styleId="Heading8Char">
    <w:name w:val="Heading 8 Char"/>
    <w:basedOn w:val="DefaultParagraphFont"/>
    <w:link w:val="Heading8"/>
    <w:rsid w:val="00041446"/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BodyText2">
    <w:name w:val="Body Text 2"/>
    <w:basedOn w:val="Normal"/>
    <w:link w:val="BodyText2Char"/>
    <w:rsid w:val="00041446"/>
    <w:pPr>
      <w:spacing w:after="120" w:line="252" w:lineRule="auto"/>
    </w:pPr>
    <w:rPr>
      <w:color w:val="FFFFFF" w:themeColor="background1"/>
      <w:sz w:val="18"/>
    </w:rPr>
  </w:style>
  <w:style w:type="character" w:customStyle="1" w:styleId="BodyText2Char">
    <w:name w:val="Body Text 2 Char"/>
    <w:basedOn w:val="DefaultParagraphFont"/>
    <w:link w:val="BodyText2"/>
    <w:rsid w:val="00041446"/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rsid w:val="00041446"/>
    <w:pPr>
      <w:spacing w:after="120" w:line="252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041446"/>
    <w:rPr>
      <w:color w:val="FFFFFF" w:themeColor="background1"/>
      <w:sz w:val="22"/>
    </w:rPr>
  </w:style>
  <w:style w:type="paragraph" w:styleId="BlockText">
    <w:name w:val="Block Text"/>
    <w:basedOn w:val="Normal"/>
    <w:rsid w:val="00041446"/>
    <w:pPr>
      <w:spacing w:after="120"/>
    </w:pPr>
    <w:rPr>
      <w:iCs/>
      <w:color w:val="FF870A" w:themeColor="accent4"/>
      <w:sz w:val="28"/>
    </w:rPr>
  </w:style>
  <w:style w:type="paragraph" w:customStyle="1" w:styleId="Tagline">
    <w:name w:val="Tagline"/>
    <w:basedOn w:val="Normal"/>
    <w:qFormat/>
    <w:rsid w:val="00041446"/>
    <w:pPr>
      <w:jc w:val="center"/>
    </w:pPr>
    <w:rPr>
      <w:caps/>
      <w:color w:val="E83404" w:themeColor="accent3"/>
      <w:sz w:val="20"/>
    </w:rPr>
  </w:style>
  <w:style w:type="character" w:customStyle="1" w:styleId="Heading9Char">
    <w:name w:val="Heading 9 Char"/>
    <w:basedOn w:val="DefaultParagraphFont"/>
    <w:link w:val="Heading9"/>
    <w:rsid w:val="006904F5"/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styleId="Hyperlink">
    <w:name w:val="Hyperlink"/>
    <w:basedOn w:val="DefaultParagraphFont"/>
    <w:rsid w:val="000349BF"/>
    <w:rPr>
      <w:color w:val="C8C85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CFB"/>
    <w:pPr>
      <w:spacing w:line="1800" w:lineRule="exac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styleId="Heading2">
    <w:name w:val="heading 2"/>
    <w:basedOn w:val="Normal"/>
    <w:link w:val="Heading2Char"/>
    <w:rsid w:val="009C4252"/>
    <w:pPr>
      <w:jc w:val="center"/>
      <w:outlineLvl w:val="1"/>
    </w:pPr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1259"/>
    <w:pPr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paragraph" w:styleId="Heading4">
    <w:name w:val="heading 4"/>
    <w:basedOn w:val="Normal"/>
    <w:link w:val="Heading4Char"/>
    <w:rsid w:val="00CF3CFB"/>
    <w:pPr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11259"/>
    <w:pPr>
      <w:spacing w:line="264" w:lineRule="auto"/>
      <w:jc w:val="center"/>
      <w:outlineLvl w:val="4"/>
    </w:pPr>
    <w:rPr>
      <w:rFonts w:asciiTheme="majorHAnsi" w:eastAsiaTheme="majorEastAsia" w:hAnsiTheme="majorHAnsi" w:cstheme="majorBidi"/>
      <w:color w:val="FF870A" w:themeColor="accent4"/>
      <w:sz w:val="22"/>
    </w:rPr>
  </w:style>
  <w:style w:type="paragraph" w:styleId="Heading6">
    <w:name w:val="heading 6"/>
    <w:basedOn w:val="Normal"/>
    <w:link w:val="Heading6Char"/>
    <w:rsid w:val="00041446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paragraph" w:styleId="Heading7">
    <w:name w:val="heading 7"/>
    <w:basedOn w:val="Normal"/>
    <w:link w:val="Heading7Char"/>
    <w:rsid w:val="00041446"/>
    <w:pPr>
      <w:spacing w:after="120"/>
      <w:outlineLvl w:val="6"/>
    </w:pPr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paragraph" w:styleId="Heading8">
    <w:name w:val="heading 8"/>
    <w:basedOn w:val="Normal"/>
    <w:link w:val="Heading8Char"/>
    <w:rsid w:val="00041446"/>
    <w:pPr>
      <w:outlineLvl w:val="7"/>
    </w:pPr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Heading9">
    <w:name w:val="heading 9"/>
    <w:basedOn w:val="Normal"/>
    <w:link w:val="Heading9Char"/>
    <w:rsid w:val="006904F5"/>
    <w:pPr>
      <w:keepNext/>
      <w:keepLines/>
      <w:spacing w:line="2000" w:lineRule="exact"/>
      <w:jc w:val="center"/>
      <w:outlineLvl w:val="8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D3"/>
  </w:style>
  <w:style w:type="paragraph" w:styleId="Footer">
    <w:name w:val="footer"/>
    <w:basedOn w:val="Normal"/>
    <w:link w:val="FooterChar"/>
    <w:uiPriority w:val="99"/>
    <w:unhideWhenUsed/>
    <w:rsid w:val="0099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D3"/>
  </w:style>
  <w:style w:type="character" w:customStyle="1" w:styleId="Heading1Char">
    <w:name w:val="Heading 1 Char"/>
    <w:basedOn w:val="DefaultParagraphFont"/>
    <w:link w:val="Heading1"/>
    <w:uiPriority w:val="9"/>
    <w:rsid w:val="00CF3CFB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customStyle="1" w:styleId="Heading1-Right">
    <w:name w:val="Heading 1 - Right"/>
    <w:basedOn w:val="Heading1"/>
    <w:link w:val="Heading1-RightChar"/>
    <w:qFormat/>
    <w:rsid w:val="00211259"/>
    <w:pPr>
      <w:jc w:val="right"/>
    </w:pPr>
  </w:style>
  <w:style w:type="character" w:customStyle="1" w:styleId="Heading1-RightChar">
    <w:name w:val="Heading 1 - Right Char"/>
    <w:basedOn w:val="Heading1Char"/>
    <w:link w:val="Heading1-Right"/>
    <w:rsid w:val="00211259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259"/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259"/>
    <w:rPr>
      <w:rFonts w:asciiTheme="majorHAnsi" w:eastAsiaTheme="majorEastAsia" w:hAnsiTheme="majorHAnsi" w:cstheme="majorBidi"/>
      <w:color w:val="FF870A" w:themeColor="accent4"/>
      <w:sz w:val="22"/>
    </w:rPr>
  </w:style>
  <w:style w:type="paragraph" w:customStyle="1" w:styleId="Recipient">
    <w:name w:val="Recipient"/>
    <w:basedOn w:val="Normal"/>
    <w:qFormat/>
    <w:rsid w:val="00C668E6"/>
    <w:rPr>
      <w:rFonts w:asciiTheme="majorHAnsi" w:eastAsiaTheme="majorEastAsia" w:hAnsiTheme="majorHAnsi" w:cstheme="majorHAnsi"/>
      <w:color w:val="E83404" w:themeColor="accent3"/>
      <w:sz w:val="28"/>
    </w:rPr>
  </w:style>
  <w:style w:type="paragraph" w:customStyle="1" w:styleId="ContactDetails">
    <w:name w:val="Contact Details"/>
    <w:basedOn w:val="Normal"/>
    <w:qFormat/>
    <w:rsid w:val="00C668E6"/>
    <w:pPr>
      <w:spacing w:after="160"/>
    </w:pPr>
    <w:rPr>
      <w:b/>
      <w:color w:val="FF870A" w:themeColor="accent4"/>
      <w:sz w:val="20"/>
    </w:rPr>
  </w:style>
  <w:style w:type="paragraph" w:customStyle="1" w:styleId="Company">
    <w:name w:val="Company"/>
    <w:basedOn w:val="Normal"/>
    <w:qFormat/>
    <w:rsid w:val="00C668E6"/>
    <w:rPr>
      <w:color w:val="FF870A" w:themeColor="accent4"/>
      <w:sz w:val="40"/>
    </w:rPr>
  </w:style>
  <w:style w:type="paragraph" w:customStyle="1" w:styleId="Mailer">
    <w:name w:val="Mailer"/>
    <w:basedOn w:val="Normal"/>
    <w:link w:val="MailerChar"/>
    <w:qFormat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DefaultParagraphFont"/>
    <w:link w:val="Mailer"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paragraph" w:styleId="Subtitle">
    <w:name w:val="Subtitle"/>
    <w:basedOn w:val="Normal"/>
    <w:link w:val="SubtitleChar"/>
    <w:rsid w:val="00C668E6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870A" w:themeColor="accent4"/>
      <w:sz w:val="36"/>
    </w:rPr>
  </w:style>
  <w:style w:type="character" w:customStyle="1" w:styleId="SubtitleChar">
    <w:name w:val="Subtitle Char"/>
    <w:basedOn w:val="DefaultParagraphFont"/>
    <w:link w:val="Subtitle"/>
    <w:rsid w:val="00C668E6"/>
    <w:rPr>
      <w:rFonts w:asciiTheme="majorHAnsi" w:eastAsiaTheme="majorEastAsia" w:hAnsiTheme="majorHAnsi" w:cstheme="majorBidi"/>
      <w:iCs/>
      <w:color w:val="FF870A" w:themeColor="accent4"/>
      <w:sz w:val="36"/>
    </w:rPr>
  </w:style>
  <w:style w:type="paragraph" w:styleId="Title">
    <w:name w:val="Title"/>
    <w:basedOn w:val="Normal"/>
    <w:link w:val="TitleChar"/>
    <w:rsid w:val="00C668E6"/>
    <w:pPr>
      <w:spacing w:line="2200" w:lineRule="exact"/>
    </w:pPr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character" w:customStyle="1" w:styleId="TitleChar">
    <w:name w:val="Title Char"/>
    <w:basedOn w:val="DefaultParagraphFont"/>
    <w:link w:val="Title"/>
    <w:rsid w:val="00C668E6"/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paragraph" w:customStyle="1" w:styleId="Callout">
    <w:name w:val="Callout"/>
    <w:basedOn w:val="Normal"/>
    <w:qFormat/>
    <w:rsid w:val="00C668E6"/>
    <w:pPr>
      <w:spacing w:line="1200" w:lineRule="exact"/>
      <w:jc w:val="center"/>
    </w:pPr>
    <w:rPr>
      <w:rFonts w:asciiTheme="majorHAnsi" w:eastAsiaTheme="majorEastAsia" w:hAnsiTheme="majorHAnsi" w:cstheme="majorHAnsi"/>
      <w:b/>
      <w:color w:val="FFFFFF" w:themeColor="background1"/>
      <w:spacing w:val="-60"/>
      <w:sz w:val="120"/>
    </w:rPr>
  </w:style>
  <w:style w:type="paragraph" w:customStyle="1" w:styleId="VerticalHeading">
    <w:name w:val="Vertical Heading"/>
    <w:basedOn w:val="Normal"/>
    <w:qFormat/>
    <w:rsid w:val="00C668E6"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character" w:customStyle="1" w:styleId="Heading2Char">
    <w:name w:val="Heading 2 Char"/>
    <w:basedOn w:val="DefaultParagraphFont"/>
    <w:link w:val="Heading2"/>
    <w:rsid w:val="009C4252"/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character" w:customStyle="1" w:styleId="Heading4Char">
    <w:name w:val="Heading 4 Char"/>
    <w:basedOn w:val="DefaultParagraphFont"/>
    <w:link w:val="Heading4"/>
    <w:rsid w:val="00CF3CFB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customStyle="1" w:styleId="Heading6Char">
    <w:name w:val="Heading 6 Char"/>
    <w:basedOn w:val="DefaultParagraphFont"/>
    <w:link w:val="Heading6"/>
    <w:rsid w:val="00041446"/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character" w:customStyle="1" w:styleId="Heading7Char">
    <w:name w:val="Heading 7 Char"/>
    <w:basedOn w:val="DefaultParagraphFont"/>
    <w:link w:val="Heading7"/>
    <w:rsid w:val="00041446"/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character" w:customStyle="1" w:styleId="Heading8Char">
    <w:name w:val="Heading 8 Char"/>
    <w:basedOn w:val="DefaultParagraphFont"/>
    <w:link w:val="Heading8"/>
    <w:rsid w:val="00041446"/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BodyText2">
    <w:name w:val="Body Text 2"/>
    <w:basedOn w:val="Normal"/>
    <w:link w:val="BodyText2Char"/>
    <w:rsid w:val="00041446"/>
    <w:pPr>
      <w:spacing w:after="120" w:line="252" w:lineRule="auto"/>
    </w:pPr>
    <w:rPr>
      <w:color w:val="FFFFFF" w:themeColor="background1"/>
      <w:sz w:val="18"/>
    </w:rPr>
  </w:style>
  <w:style w:type="character" w:customStyle="1" w:styleId="BodyText2Char">
    <w:name w:val="Body Text 2 Char"/>
    <w:basedOn w:val="DefaultParagraphFont"/>
    <w:link w:val="BodyText2"/>
    <w:rsid w:val="00041446"/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rsid w:val="00041446"/>
    <w:pPr>
      <w:spacing w:after="120" w:line="252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041446"/>
    <w:rPr>
      <w:color w:val="FFFFFF" w:themeColor="background1"/>
      <w:sz w:val="22"/>
    </w:rPr>
  </w:style>
  <w:style w:type="paragraph" w:styleId="BlockText">
    <w:name w:val="Block Text"/>
    <w:basedOn w:val="Normal"/>
    <w:rsid w:val="00041446"/>
    <w:pPr>
      <w:spacing w:after="120"/>
    </w:pPr>
    <w:rPr>
      <w:iCs/>
      <w:color w:val="FF870A" w:themeColor="accent4"/>
      <w:sz w:val="28"/>
    </w:rPr>
  </w:style>
  <w:style w:type="paragraph" w:customStyle="1" w:styleId="Tagline">
    <w:name w:val="Tagline"/>
    <w:basedOn w:val="Normal"/>
    <w:qFormat/>
    <w:rsid w:val="00041446"/>
    <w:pPr>
      <w:jc w:val="center"/>
    </w:pPr>
    <w:rPr>
      <w:caps/>
      <w:color w:val="E83404" w:themeColor="accent3"/>
      <w:sz w:val="20"/>
    </w:rPr>
  </w:style>
  <w:style w:type="character" w:customStyle="1" w:styleId="Heading9Char">
    <w:name w:val="Heading 9 Char"/>
    <w:basedOn w:val="DefaultParagraphFont"/>
    <w:link w:val="Heading9"/>
    <w:rsid w:val="006904F5"/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styleId="Hyperlink">
    <w:name w:val="Hyperlink"/>
    <w:basedOn w:val="DefaultParagraphFont"/>
    <w:rsid w:val="000349BF"/>
    <w:rPr>
      <w:color w:val="C8C85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peak.com" TargetMode="External"/><Relationship Id="rId12" Type="http://schemas.openxmlformats.org/officeDocument/2006/relationships/hyperlink" Target="http://www.ispeak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e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0.6.6%20&amp;%20iLife%20'11:Applications:Microsoft%20Office%202011:Office:Media:Templates:Publishing%20Layout%20View:Brochures:Outbound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Outbound Trifold Brochure">
      <a:dk1>
        <a:sysClr val="windowText" lastClr="000000"/>
      </a:dk1>
      <a:lt1>
        <a:sysClr val="window" lastClr="FFFFFF"/>
      </a:lt1>
      <a:dk2>
        <a:srgbClr val="570505"/>
      </a:dk2>
      <a:lt2>
        <a:srgbClr val="D6290D"/>
      </a:lt2>
      <a:accent1>
        <a:srgbClr val="4268D2"/>
      </a:accent1>
      <a:accent2>
        <a:srgbClr val="970801"/>
      </a:accent2>
      <a:accent3>
        <a:srgbClr val="E83404"/>
      </a:accent3>
      <a:accent4>
        <a:srgbClr val="FF870A"/>
      </a:accent4>
      <a:accent5>
        <a:srgbClr val="FFCC00"/>
      </a:accent5>
      <a:accent6>
        <a:srgbClr val="9BBB09"/>
      </a:accent6>
      <a:hlink>
        <a:srgbClr val="C8C850"/>
      </a:hlink>
      <a:folHlink>
        <a:srgbClr val="FF9900"/>
      </a:folHlink>
    </a:clrScheme>
    <a:fontScheme name="Outbound Trifold Brochure">
      <a:majorFont>
        <a:latin typeface="News Gothic MT"/>
        <a:ea typeface=""/>
        <a:cs typeface=""/>
        <a:font script="Jpan" typeface="メイリオ"/>
      </a:majorFont>
      <a:minorFont>
        <a:latin typeface="News Gothic MT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Outbound Trifold Brochure.dotx</Template>
  <TotalTime>20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Peterson</dc:creator>
  <cp:keywords/>
  <dc:description/>
  <cp:lastModifiedBy>Russ Peterson</cp:lastModifiedBy>
  <cp:revision>9</cp:revision>
  <cp:lastPrinted>2011-06-07T01:07:00Z</cp:lastPrinted>
  <dcterms:created xsi:type="dcterms:W3CDTF">2015-03-25T19:56:00Z</dcterms:created>
  <dcterms:modified xsi:type="dcterms:W3CDTF">2015-05-01T17:53:00Z</dcterms:modified>
  <cp:category/>
</cp:coreProperties>
</file>